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6459"/>
        <w:gridCol w:w="2173"/>
      </w:tblGrid>
      <w:tr w:rsidR="004F0641" w:rsidRPr="004F0641" w14:paraId="24E58D09" w14:textId="77777777" w:rsidTr="004F0641">
        <w:trPr>
          <w:trHeight w:val="2160"/>
        </w:trPr>
        <w:tc>
          <w:tcPr>
            <w:tcW w:w="2168" w:type="dxa"/>
            <w:shd w:val="clear" w:color="auto" w:fill="auto"/>
          </w:tcPr>
          <w:p w14:paraId="2305C57D" w14:textId="77777777" w:rsidR="004F0641" w:rsidRPr="004F0641" w:rsidRDefault="00646BC2" w:rsidP="004F0641">
            <w:pPr>
              <w:rPr>
                <w:rFonts w:ascii="Arial" w:eastAsia="Calibri" w:hAnsi="Arial"/>
                <w:szCs w:val="24"/>
              </w:rPr>
            </w:pPr>
            <w:r>
              <w:rPr>
                <w:rFonts w:ascii="Arial" w:eastAsia="Calibri" w:hAnsi="Arial"/>
                <w:szCs w:val="24"/>
              </w:rPr>
              <w:pict w14:anchorId="2126C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2pt;height:97.2pt">
                  <v:imagedata r:id="rId8" o:title=""/>
                </v:shape>
              </w:pict>
            </w:r>
          </w:p>
        </w:tc>
        <w:tc>
          <w:tcPr>
            <w:tcW w:w="6467" w:type="dxa"/>
            <w:shd w:val="clear" w:color="auto" w:fill="auto"/>
          </w:tcPr>
          <w:p w14:paraId="2F760894" w14:textId="77777777" w:rsidR="004F0641" w:rsidRPr="004F0641" w:rsidRDefault="004F0641" w:rsidP="004F0641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5E33EA22" w14:textId="77777777" w:rsidR="004F0641" w:rsidRPr="004F0641" w:rsidRDefault="004F0641" w:rsidP="004F0641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F0641">
              <w:rPr>
                <w:rFonts w:ascii="Arial" w:eastAsia="Calibri" w:hAnsi="Arial" w:cs="Arial"/>
                <w:b/>
                <w:szCs w:val="24"/>
              </w:rPr>
              <w:t>Minnesota Family Support and Recovery Council</w:t>
            </w:r>
          </w:p>
          <w:p w14:paraId="08AA086D" w14:textId="77777777" w:rsidR="004F0641" w:rsidRPr="004F0641" w:rsidRDefault="004F0641" w:rsidP="004F0641">
            <w:pPr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  <w:p w14:paraId="7E11EA8D" w14:textId="19C631F9" w:rsidR="004F0641" w:rsidRPr="004F0641" w:rsidRDefault="004F0641" w:rsidP="004F0641">
            <w:pPr>
              <w:keepNext/>
              <w:jc w:val="center"/>
              <w:outlineLvl w:val="1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F0641">
              <w:rPr>
                <w:rFonts w:ascii="Arial" w:eastAsia="Calibri" w:hAnsi="Arial" w:cs="Arial"/>
                <w:b/>
                <w:sz w:val="28"/>
                <w:szCs w:val="28"/>
              </w:rPr>
              <w:t>20</w:t>
            </w:r>
            <w:r w:rsidR="00A0343E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r w:rsidR="00FB4CF1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r w:rsidRPr="004F0641">
              <w:rPr>
                <w:rFonts w:ascii="Arial" w:eastAsia="Calibri" w:hAnsi="Arial" w:cs="Arial"/>
                <w:b/>
                <w:sz w:val="28"/>
                <w:szCs w:val="28"/>
              </w:rPr>
              <w:t xml:space="preserve"> SPEAKER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ACCOM</w:t>
            </w:r>
            <w:r w:rsidR="003D7A08">
              <w:rPr>
                <w:rFonts w:ascii="Arial" w:eastAsia="Calibri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ODATION FORM</w:t>
            </w:r>
          </w:p>
          <w:p w14:paraId="106022D4" w14:textId="77777777" w:rsidR="004F0641" w:rsidRDefault="004F0641" w:rsidP="004F0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filled out by the Session Coordinator.</w:t>
            </w:r>
          </w:p>
          <w:p w14:paraId="5324DF61" w14:textId="7677E91D" w:rsidR="004F0641" w:rsidRDefault="004F0641" w:rsidP="004F0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 one form for </w:t>
            </w:r>
            <w:r>
              <w:rPr>
                <w:rFonts w:ascii="Arial" w:hAnsi="Arial" w:cs="Arial"/>
                <w:b/>
                <w:sz w:val="20"/>
              </w:rPr>
              <w:t>each</w:t>
            </w:r>
            <w:r>
              <w:rPr>
                <w:rFonts w:ascii="Arial" w:hAnsi="Arial" w:cs="Arial"/>
                <w:sz w:val="20"/>
              </w:rPr>
              <w:t xml:space="preserve"> speaker needing a </w:t>
            </w:r>
            <w:r w:rsidR="00B2658E">
              <w:rPr>
                <w:rFonts w:ascii="Arial" w:hAnsi="Arial" w:cs="Arial"/>
                <w:sz w:val="20"/>
              </w:rPr>
              <w:t xml:space="preserve">hotel </w:t>
            </w:r>
            <w:r>
              <w:rPr>
                <w:rFonts w:ascii="Arial" w:hAnsi="Arial" w:cs="Arial"/>
                <w:sz w:val="20"/>
              </w:rPr>
              <w:t xml:space="preserve">room, </w:t>
            </w:r>
          </w:p>
          <w:p w14:paraId="489A6733" w14:textId="404A8810" w:rsidR="004F0641" w:rsidRDefault="004F0641" w:rsidP="004F0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meals, transportation, </w:t>
            </w:r>
            <w:r w:rsidR="00B2658E">
              <w:rPr>
                <w:rFonts w:ascii="Arial" w:hAnsi="Arial" w:cs="Arial"/>
                <w:sz w:val="20"/>
              </w:rPr>
              <w:t>and/</w:t>
            </w:r>
            <w:r>
              <w:rPr>
                <w:rFonts w:ascii="Arial" w:hAnsi="Arial" w:cs="Arial"/>
                <w:sz w:val="20"/>
              </w:rPr>
              <w:t>or a fee.</w:t>
            </w:r>
          </w:p>
          <w:p w14:paraId="6675FCFF" w14:textId="77777777" w:rsidR="004F0641" w:rsidRPr="004F0641" w:rsidRDefault="004F0641" w:rsidP="004F0641">
            <w:pPr>
              <w:jc w:val="center"/>
              <w:rPr>
                <w:rFonts w:ascii="Arial" w:eastAsia="Calibri" w:hAnsi="Arial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777AAF0" w14:textId="77777777" w:rsidR="004F0641" w:rsidRPr="004F0641" w:rsidRDefault="00646BC2" w:rsidP="004F0641">
            <w:pPr>
              <w:rPr>
                <w:rFonts w:ascii="Arial" w:eastAsia="Calibri" w:hAnsi="Arial"/>
                <w:szCs w:val="24"/>
              </w:rPr>
            </w:pPr>
            <w:r>
              <w:rPr>
                <w:rFonts w:ascii="Arial" w:eastAsia="Calibri" w:hAnsi="Arial"/>
                <w:szCs w:val="24"/>
              </w:rPr>
              <w:pict w14:anchorId="670C9D39">
                <v:shape id="_x0000_i1026" type="#_x0000_t75" style="width:97.8pt;height:97.8pt">
                  <v:imagedata r:id="rId8" o:title=""/>
                </v:shape>
              </w:pict>
            </w:r>
          </w:p>
        </w:tc>
      </w:tr>
    </w:tbl>
    <w:p w14:paraId="15604F90" w14:textId="77777777" w:rsidR="004F0641" w:rsidRDefault="004F0641">
      <w:pPr>
        <w:pStyle w:val="Title"/>
        <w:rPr>
          <w:rFonts w:ascii="Arial" w:hAnsi="Arial" w:cs="Arial"/>
          <w:sz w:val="24"/>
          <w:szCs w:val="24"/>
        </w:rPr>
      </w:pPr>
    </w:p>
    <w:p w14:paraId="76BBFBF3" w14:textId="77777777" w:rsidR="00EE4744" w:rsidRPr="00EE4744" w:rsidRDefault="00D10A01">
      <w:pPr>
        <w:pStyle w:val="Body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 is absolutely essential </w:t>
      </w:r>
      <w:r w:rsidRPr="00EE4744">
        <w:rPr>
          <w:rFonts w:ascii="Arial" w:hAnsi="Arial" w:cs="Arial"/>
          <w:b/>
          <w:sz w:val="22"/>
          <w:szCs w:val="22"/>
        </w:rPr>
        <w:t xml:space="preserve">that we have complete and accurate information by </w:t>
      </w:r>
      <w:r w:rsidR="000F23EF" w:rsidRPr="00EE4744">
        <w:rPr>
          <w:rFonts w:ascii="Arial" w:hAnsi="Arial" w:cs="Arial"/>
          <w:b/>
          <w:sz w:val="22"/>
          <w:szCs w:val="22"/>
        </w:rPr>
        <w:t xml:space="preserve">July </w:t>
      </w:r>
      <w:r w:rsidR="00451C84" w:rsidRPr="00EE4744">
        <w:rPr>
          <w:rFonts w:ascii="Arial" w:hAnsi="Arial" w:cs="Arial"/>
          <w:b/>
          <w:sz w:val="22"/>
          <w:szCs w:val="22"/>
        </w:rPr>
        <w:t>2</w:t>
      </w:r>
      <w:r w:rsidR="00AE3ECC" w:rsidRPr="00EE4744">
        <w:rPr>
          <w:rFonts w:ascii="Arial" w:hAnsi="Arial" w:cs="Arial"/>
          <w:b/>
          <w:sz w:val="22"/>
          <w:szCs w:val="22"/>
        </w:rPr>
        <w:t>6</w:t>
      </w:r>
      <w:r w:rsidR="000F23EF" w:rsidRPr="00EE4744">
        <w:rPr>
          <w:rFonts w:ascii="Arial" w:hAnsi="Arial" w:cs="Arial"/>
          <w:b/>
          <w:sz w:val="22"/>
          <w:szCs w:val="22"/>
        </w:rPr>
        <w:t>, 20</w:t>
      </w:r>
      <w:r w:rsidR="00A0343E" w:rsidRPr="00EE4744">
        <w:rPr>
          <w:rFonts w:ascii="Arial" w:hAnsi="Arial" w:cs="Arial"/>
          <w:b/>
          <w:sz w:val="22"/>
          <w:szCs w:val="22"/>
        </w:rPr>
        <w:t>2</w:t>
      </w:r>
      <w:r w:rsidR="00FB4CF1" w:rsidRPr="00EE4744">
        <w:rPr>
          <w:rFonts w:ascii="Arial" w:hAnsi="Arial" w:cs="Arial"/>
          <w:b/>
          <w:sz w:val="22"/>
          <w:szCs w:val="22"/>
        </w:rPr>
        <w:t>4</w:t>
      </w:r>
      <w:r w:rsidRPr="00EE4744">
        <w:rPr>
          <w:rFonts w:ascii="Arial" w:hAnsi="Arial" w:cs="Arial"/>
          <w:b/>
          <w:sz w:val="22"/>
          <w:szCs w:val="22"/>
        </w:rPr>
        <w:t xml:space="preserve">. </w:t>
      </w:r>
    </w:p>
    <w:p w14:paraId="2AD9111E" w14:textId="6539E749" w:rsidR="00D10A01" w:rsidRPr="00EE4744" w:rsidRDefault="00FE21FB" w:rsidP="00EE4744">
      <w:pPr>
        <w:pStyle w:val="BodyText2"/>
        <w:ind w:firstLine="720"/>
        <w:rPr>
          <w:rFonts w:ascii="Arial" w:hAnsi="Arial" w:cs="Arial"/>
          <w:b/>
          <w:sz w:val="22"/>
          <w:szCs w:val="22"/>
        </w:rPr>
      </w:pPr>
      <w:r w:rsidRPr="00EE4744">
        <w:rPr>
          <w:rFonts w:ascii="Arial" w:hAnsi="Arial" w:cs="Arial"/>
          <w:bCs/>
          <w:sz w:val="22"/>
          <w:szCs w:val="22"/>
        </w:rPr>
        <w:t xml:space="preserve">Send </w:t>
      </w:r>
      <w:r w:rsidR="00EE4744" w:rsidRPr="00EE4744">
        <w:rPr>
          <w:rFonts w:ascii="Arial" w:hAnsi="Arial" w:cs="Arial"/>
          <w:bCs/>
          <w:sz w:val="22"/>
          <w:szCs w:val="22"/>
        </w:rPr>
        <w:t>this completed form to</w:t>
      </w:r>
      <w:r w:rsidR="00EC016D" w:rsidRPr="00EE4744">
        <w:rPr>
          <w:rFonts w:ascii="Arial" w:hAnsi="Arial" w:cs="Arial"/>
          <w:bCs/>
          <w:sz w:val="22"/>
          <w:szCs w:val="22"/>
        </w:rPr>
        <w:t xml:space="preserve"> </w:t>
      </w:r>
      <w:r w:rsidR="00EE4744" w:rsidRPr="00EE4744">
        <w:rPr>
          <w:rFonts w:ascii="Arial" w:hAnsi="Arial" w:cs="Arial"/>
          <w:bCs/>
          <w:sz w:val="22"/>
          <w:szCs w:val="22"/>
        </w:rPr>
        <w:t>Program Chair,</w:t>
      </w:r>
      <w:r w:rsidR="00EE4744">
        <w:rPr>
          <w:rFonts w:ascii="Arial" w:hAnsi="Arial" w:cs="Arial"/>
          <w:b/>
          <w:sz w:val="22"/>
          <w:szCs w:val="22"/>
        </w:rPr>
        <w:t xml:space="preserve"> </w:t>
      </w:r>
      <w:r w:rsidR="00EE4744" w:rsidRPr="00EE4744">
        <w:rPr>
          <w:rFonts w:ascii="Arial" w:hAnsi="Arial" w:cs="Arial"/>
          <w:sz w:val="22"/>
          <w:szCs w:val="22"/>
        </w:rPr>
        <w:t xml:space="preserve">Michele Schreifels at: </w:t>
      </w:r>
      <w:hyperlink r:id="rId9" w:history="1">
        <w:r w:rsidR="00EE4744" w:rsidRPr="00EE4744">
          <w:rPr>
            <w:rStyle w:val="Hyperlink"/>
            <w:rFonts w:ascii="Arial" w:eastAsiaTheme="minorHAnsi" w:hAnsi="Arial" w:cs="Arial"/>
            <w:sz w:val="22"/>
            <w:szCs w:val="22"/>
          </w:rPr>
          <w:t>Michele.Schreifels@state.mn.us</w:t>
        </w:r>
      </w:hyperlink>
      <w:r w:rsidR="00EE4744" w:rsidRPr="00EE4744">
        <w:rPr>
          <w:rFonts w:ascii="Arial" w:eastAsiaTheme="minorHAnsi" w:hAnsi="Arial" w:cs="Arial"/>
          <w:sz w:val="22"/>
          <w:szCs w:val="22"/>
        </w:rPr>
        <w:t>.</w:t>
      </w:r>
    </w:p>
    <w:p w14:paraId="64728283" w14:textId="77777777" w:rsidR="00D10A01" w:rsidRPr="00EE4744" w:rsidRDefault="00D10A01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5"/>
        <w:gridCol w:w="5405"/>
      </w:tblGrid>
      <w:tr w:rsidR="00D10A01" w:rsidRPr="00EE4744" w14:paraId="4DDB0792" w14:textId="77777777">
        <w:tc>
          <w:tcPr>
            <w:tcW w:w="5508" w:type="dxa"/>
          </w:tcPr>
          <w:p w14:paraId="1805DAE5" w14:textId="77777777" w:rsidR="00D10A01" w:rsidRPr="00EE4744" w:rsidRDefault="00D10A01" w:rsidP="00D41032">
            <w:pPr>
              <w:rPr>
                <w:rFonts w:ascii="Arial" w:hAnsi="Arial" w:cs="Arial"/>
                <w:sz w:val="20"/>
              </w:rPr>
            </w:pPr>
            <w:bookmarkStart w:id="0" w:name="Text18"/>
            <w:r w:rsidRPr="00EE4744">
              <w:rPr>
                <w:rFonts w:ascii="Arial" w:hAnsi="Arial" w:cs="Arial"/>
                <w:sz w:val="20"/>
              </w:rPr>
              <w:t xml:space="preserve">Session Title: </w:t>
            </w:r>
            <w:r w:rsidR="00D41032" w:rsidRPr="00EE4744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D41032" w:rsidRPr="00EE4744">
              <w:rPr>
                <w:rFonts w:ascii="Arial" w:hAnsi="Arial" w:cs="Arial"/>
                <w:sz w:val="20"/>
              </w:rPr>
              <w:instrText xml:space="preserve"> FORMTEXT </w:instrText>
            </w:r>
            <w:r w:rsidR="00D41032" w:rsidRPr="00EE4744">
              <w:rPr>
                <w:rFonts w:ascii="Arial" w:hAnsi="Arial" w:cs="Arial"/>
                <w:sz w:val="20"/>
              </w:rPr>
            </w:r>
            <w:r w:rsidR="00D41032" w:rsidRPr="00EE4744">
              <w:rPr>
                <w:rFonts w:ascii="Arial" w:hAnsi="Arial" w:cs="Arial"/>
                <w:sz w:val="20"/>
              </w:rPr>
              <w:fldChar w:fldCharType="separate"/>
            </w:r>
            <w:r w:rsidR="00D41032" w:rsidRPr="00EE4744">
              <w:rPr>
                <w:rFonts w:ascii="Arial" w:hAnsi="Arial" w:cs="Arial"/>
                <w:noProof/>
                <w:sz w:val="20"/>
              </w:rPr>
              <w:t> </w:t>
            </w:r>
            <w:r w:rsidR="00D41032" w:rsidRPr="00EE4744">
              <w:rPr>
                <w:rFonts w:ascii="Arial" w:hAnsi="Arial" w:cs="Arial"/>
                <w:noProof/>
                <w:sz w:val="20"/>
              </w:rPr>
              <w:t> </w:t>
            </w:r>
            <w:r w:rsidR="00D41032" w:rsidRPr="00EE4744">
              <w:rPr>
                <w:rFonts w:ascii="Arial" w:hAnsi="Arial" w:cs="Arial"/>
                <w:noProof/>
                <w:sz w:val="20"/>
              </w:rPr>
              <w:t> </w:t>
            </w:r>
            <w:r w:rsidR="00D41032" w:rsidRPr="00EE4744">
              <w:rPr>
                <w:rFonts w:ascii="Arial" w:hAnsi="Arial" w:cs="Arial"/>
                <w:noProof/>
                <w:sz w:val="20"/>
              </w:rPr>
              <w:t> </w:t>
            </w:r>
            <w:r w:rsidR="00D41032" w:rsidRPr="00EE4744">
              <w:rPr>
                <w:rFonts w:ascii="Arial" w:hAnsi="Arial" w:cs="Arial"/>
                <w:noProof/>
                <w:sz w:val="20"/>
              </w:rPr>
              <w:t> </w:t>
            </w:r>
            <w:r w:rsidR="00D41032" w:rsidRPr="00EE474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5508" w:type="dxa"/>
          </w:tcPr>
          <w:p w14:paraId="33AB4DF9" w14:textId="77777777" w:rsidR="00D10A01" w:rsidRPr="00EE4744" w:rsidRDefault="00D10A01">
            <w:pPr>
              <w:rPr>
                <w:rFonts w:ascii="Arial" w:hAnsi="Arial" w:cs="Arial"/>
                <w:sz w:val="20"/>
              </w:rPr>
            </w:pPr>
            <w:r w:rsidRPr="00EE4744">
              <w:rPr>
                <w:rFonts w:ascii="Arial" w:hAnsi="Arial" w:cs="Arial"/>
                <w:sz w:val="20"/>
              </w:rPr>
              <w:t xml:space="preserve">Session Coordinator: </w:t>
            </w:r>
            <w:r w:rsidRPr="00EE474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EE474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744">
              <w:rPr>
                <w:rFonts w:ascii="Arial" w:hAnsi="Arial" w:cs="Arial"/>
                <w:sz w:val="20"/>
              </w:rPr>
            </w:r>
            <w:r w:rsidRPr="00EE4744">
              <w:rPr>
                <w:rFonts w:ascii="Arial" w:hAnsi="Arial" w:cs="Arial"/>
                <w:sz w:val="20"/>
              </w:rPr>
              <w:fldChar w:fldCharType="separate"/>
            </w:r>
            <w:r w:rsidR="00D86CCF" w:rsidRPr="00EE4744">
              <w:rPr>
                <w:rFonts w:ascii="Arial" w:hAnsi="Arial" w:cs="Arial"/>
                <w:noProof/>
                <w:sz w:val="20"/>
              </w:rPr>
              <w:t> </w:t>
            </w:r>
            <w:r w:rsidR="00D86CCF" w:rsidRPr="00EE4744">
              <w:rPr>
                <w:rFonts w:ascii="Arial" w:hAnsi="Arial" w:cs="Arial"/>
                <w:noProof/>
                <w:sz w:val="20"/>
              </w:rPr>
              <w:t> </w:t>
            </w:r>
            <w:r w:rsidR="00D86CCF" w:rsidRPr="00EE4744">
              <w:rPr>
                <w:rFonts w:ascii="Arial" w:hAnsi="Arial" w:cs="Arial"/>
                <w:noProof/>
                <w:sz w:val="20"/>
              </w:rPr>
              <w:t> </w:t>
            </w:r>
            <w:r w:rsidR="00D86CCF" w:rsidRPr="00EE4744">
              <w:rPr>
                <w:rFonts w:ascii="Arial" w:hAnsi="Arial" w:cs="Arial"/>
                <w:noProof/>
                <w:sz w:val="20"/>
              </w:rPr>
              <w:t> </w:t>
            </w:r>
            <w:r w:rsidR="00D86CCF" w:rsidRPr="00EE4744">
              <w:rPr>
                <w:rFonts w:ascii="Arial" w:hAnsi="Arial" w:cs="Arial"/>
                <w:noProof/>
                <w:sz w:val="20"/>
              </w:rPr>
              <w:t> </w:t>
            </w:r>
            <w:r w:rsidRPr="00EE4744">
              <w:rPr>
                <w:rFonts w:ascii="Arial" w:hAnsi="Arial" w:cs="Arial"/>
                <w:sz w:val="20"/>
              </w:rPr>
              <w:fldChar w:fldCharType="end"/>
            </w:r>
            <w:bookmarkEnd w:id="0"/>
            <w:bookmarkEnd w:id="2"/>
          </w:p>
        </w:tc>
      </w:tr>
      <w:tr w:rsidR="00D10A01" w14:paraId="7260610F" w14:textId="77777777">
        <w:tc>
          <w:tcPr>
            <w:tcW w:w="5508" w:type="dxa"/>
          </w:tcPr>
          <w:p w14:paraId="66BE5C21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Phone: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14:paraId="2FE15400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6786D37" w14:textId="77777777" w:rsidR="00D10A01" w:rsidRPr="00163E1E" w:rsidRDefault="00D10A0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891"/>
        <w:gridCol w:w="1806"/>
        <w:gridCol w:w="1141"/>
        <w:gridCol w:w="650"/>
        <w:gridCol w:w="405"/>
        <w:gridCol w:w="495"/>
        <w:gridCol w:w="2695"/>
      </w:tblGrid>
      <w:tr w:rsidR="00D10A01" w14:paraId="55686177" w14:textId="77777777">
        <w:tc>
          <w:tcPr>
            <w:tcW w:w="11016" w:type="dxa"/>
            <w:gridSpan w:val="8"/>
          </w:tcPr>
          <w:p w14:paraId="0502BF0F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Speaker Information:</w:t>
            </w:r>
          </w:p>
        </w:tc>
      </w:tr>
      <w:tr w:rsidR="00D10A01" w14:paraId="3DF65F29" w14:textId="77777777">
        <w:tc>
          <w:tcPr>
            <w:tcW w:w="3672" w:type="dxa"/>
            <w:gridSpan w:val="2"/>
          </w:tcPr>
          <w:p w14:paraId="206FE2DB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06" w:type="dxa"/>
            <w:gridSpan w:val="2"/>
          </w:tcPr>
          <w:p w14:paraId="7F5EB01D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Middle Initial: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8" w:type="dxa"/>
            <w:gridSpan w:val="4"/>
          </w:tcPr>
          <w:p w14:paraId="6E975074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Last Name: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A01" w14:paraId="77FE0247" w14:textId="77777777">
        <w:tc>
          <w:tcPr>
            <w:tcW w:w="3672" w:type="dxa"/>
            <w:gridSpan w:val="2"/>
          </w:tcPr>
          <w:p w14:paraId="2FAD8CD3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086" w:type="dxa"/>
            <w:gridSpan w:val="4"/>
          </w:tcPr>
          <w:p w14:paraId="300047D4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8" w:type="dxa"/>
            <w:gridSpan w:val="2"/>
          </w:tcPr>
          <w:p w14:paraId="15D06D4E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Phone: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A01" w14:paraId="3129CE48" w14:textId="77777777">
        <w:tc>
          <w:tcPr>
            <w:tcW w:w="11016" w:type="dxa"/>
            <w:gridSpan w:val="8"/>
          </w:tcPr>
          <w:p w14:paraId="66AA5FCB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Mailing Address: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A01" w14:paraId="78A55B33" w14:textId="77777777">
        <w:tc>
          <w:tcPr>
            <w:tcW w:w="3672" w:type="dxa"/>
            <w:gridSpan w:val="2"/>
          </w:tcPr>
          <w:p w14:paraId="2BDB6A56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06" w:type="dxa"/>
            <w:gridSpan w:val="2"/>
          </w:tcPr>
          <w:p w14:paraId="1B8B3857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8" w:type="dxa"/>
            <w:gridSpan w:val="4"/>
          </w:tcPr>
          <w:p w14:paraId="46FD25F1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Zip Code: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A01" w14:paraId="33F88AC9" w14:textId="77777777" w:rsidTr="0075270A">
        <w:trPr>
          <w:trHeight w:val="287"/>
        </w:trPr>
        <w:tc>
          <w:tcPr>
            <w:tcW w:w="11016" w:type="dxa"/>
            <w:gridSpan w:val="8"/>
          </w:tcPr>
          <w:p w14:paraId="7AA8ACC2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</w:tr>
      <w:tr w:rsidR="00D10A01" w14:paraId="18DA670D" w14:textId="77777777">
        <w:trPr>
          <w:trHeight w:val="460"/>
        </w:trPr>
        <w:tc>
          <w:tcPr>
            <w:tcW w:w="11016" w:type="dxa"/>
            <w:gridSpan w:val="8"/>
          </w:tcPr>
          <w:p w14:paraId="60F101AE" w14:textId="77777777" w:rsidR="00D10A01" w:rsidRDefault="00D10A01" w:rsidP="00FF6E85">
            <w:pPr>
              <w:rPr>
                <w:rFonts w:ascii="Arial" w:hAnsi="Arial" w:cs="Arial"/>
                <w:sz w:val="20"/>
              </w:rPr>
            </w:pPr>
            <w:r w:rsidRPr="001E5CD4">
              <w:rPr>
                <w:rFonts w:ascii="Arial" w:hAnsi="Arial" w:cs="Arial"/>
                <w:b/>
                <w:color w:val="FF0000"/>
                <w:sz w:val="28"/>
                <w:szCs w:val="28"/>
              </w:rPr>
              <w:t>Fees:</w:t>
            </w:r>
            <w:r w:rsidR="00FF6E85" w:rsidRPr="001E5CD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1E5CD4">
              <w:rPr>
                <w:rFonts w:ascii="Arial" w:hAnsi="Arial" w:cs="Arial"/>
                <w:b/>
                <w:color w:val="FF0000"/>
                <w:sz w:val="20"/>
              </w:rPr>
              <w:t>Speaker fees must be approved by the Program Chair</w:t>
            </w:r>
            <w:r w:rsidRPr="001E5CD4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The Program Chair needs to include all speaker fees in the conference budget.</w:t>
            </w:r>
          </w:p>
        </w:tc>
      </w:tr>
      <w:tr w:rsidR="00D10A01" w14:paraId="424133FB" w14:textId="77777777">
        <w:tc>
          <w:tcPr>
            <w:tcW w:w="3672" w:type="dxa"/>
            <w:gridSpan w:val="2"/>
          </w:tcPr>
          <w:p w14:paraId="0DB01459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Speaking fee: </w:t>
            </w:r>
          </w:p>
          <w:p w14:paraId="37095DC5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44" w:type="dxa"/>
            <w:gridSpan w:val="6"/>
          </w:tcPr>
          <w:p w14:paraId="7D5F1452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&amp; explain any other speaker costs (example – mileage, meals, airfare):</w:t>
            </w:r>
          </w:p>
          <w:p w14:paraId="439B921D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A01" w14:paraId="3171807F" w14:textId="77777777" w:rsidTr="0075270A">
        <w:trPr>
          <w:trHeight w:val="323"/>
        </w:trPr>
        <w:tc>
          <w:tcPr>
            <w:tcW w:w="11016" w:type="dxa"/>
            <w:gridSpan w:val="8"/>
          </w:tcPr>
          <w:p w14:paraId="5A740F08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</w:tr>
      <w:tr w:rsidR="00D10A01" w14:paraId="4C82FFBF" w14:textId="77777777">
        <w:tc>
          <w:tcPr>
            <w:tcW w:w="11016" w:type="dxa"/>
            <w:gridSpan w:val="8"/>
          </w:tcPr>
          <w:p w14:paraId="6A5B52C3" w14:textId="272F3EDC" w:rsidR="00D10A01" w:rsidRDefault="00B265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Hotel </w:t>
            </w:r>
            <w:r w:rsidR="00D10A01">
              <w:rPr>
                <w:rFonts w:ascii="Arial" w:hAnsi="Arial" w:cs="Arial"/>
                <w:sz w:val="28"/>
                <w:szCs w:val="28"/>
              </w:rPr>
              <w:t>Room Needs:</w:t>
            </w:r>
          </w:p>
        </w:tc>
      </w:tr>
      <w:tr w:rsidR="00D10A01" w14:paraId="18BE3372" w14:textId="77777777" w:rsidTr="0075270A">
        <w:trPr>
          <w:trHeight w:val="998"/>
        </w:trPr>
        <w:tc>
          <w:tcPr>
            <w:tcW w:w="11016" w:type="dxa"/>
            <w:gridSpan w:val="8"/>
          </w:tcPr>
          <w:p w14:paraId="589A145B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Overnight accommodations must be approved by the Program Chair before submitting this form.</w:t>
            </w:r>
            <w:r>
              <w:rPr>
                <w:rFonts w:ascii="Arial" w:hAnsi="Arial" w:cs="Arial"/>
                <w:sz w:val="20"/>
              </w:rPr>
              <w:t xml:space="preserve">  No arrangements will be made without the approval of the Program Chair.  If a speaker has less than a three</w:t>
            </w:r>
            <w:r w:rsidR="00EC016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hour drive and is speaking in the afternoon, we will not provide overnight accommodations.</w:t>
            </w:r>
          </w:p>
          <w:p w14:paraId="2A0BDC53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Approved by Program Chair</w:t>
            </w:r>
          </w:p>
          <w:p w14:paraId="241019E5" w14:textId="77777777" w:rsidR="00D10A01" w:rsidRPr="0075270A" w:rsidRDefault="00D10A0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0A01" w14:paraId="4ADC773D" w14:textId="77777777">
        <w:tc>
          <w:tcPr>
            <w:tcW w:w="3672" w:type="dxa"/>
            <w:gridSpan w:val="2"/>
          </w:tcPr>
          <w:p w14:paraId="53C85A4E" w14:textId="7D73DACA" w:rsidR="00D10A01" w:rsidRPr="002E4E82" w:rsidRDefault="00D10A01">
            <w:pPr>
              <w:rPr>
                <w:rFonts w:ascii="Arial" w:hAnsi="Arial" w:cs="Arial"/>
                <w:sz w:val="20"/>
              </w:rPr>
            </w:pPr>
            <w:r w:rsidRPr="002E4E8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2E4E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 w:rsidRPr="002E4E82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2E4E82">
              <w:rPr>
                <w:rFonts w:ascii="Arial" w:hAnsi="Arial" w:cs="Arial"/>
                <w:sz w:val="20"/>
              </w:rPr>
              <w:t xml:space="preserve">  </w:t>
            </w:r>
            <w:r w:rsidR="002E4E82" w:rsidRPr="002E4E82">
              <w:rPr>
                <w:rFonts w:ascii="Arial" w:hAnsi="Arial" w:cs="Arial"/>
                <w:sz w:val="20"/>
              </w:rPr>
              <w:t>Tuesday</w:t>
            </w:r>
            <w:r w:rsidRPr="002E4E82">
              <w:rPr>
                <w:rFonts w:ascii="Arial" w:hAnsi="Arial" w:cs="Arial"/>
                <w:sz w:val="20"/>
              </w:rPr>
              <w:t xml:space="preserve"> night </w:t>
            </w:r>
          </w:p>
        </w:tc>
        <w:tc>
          <w:tcPr>
            <w:tcW w:w="3672" w:type="dxa"/>
            <w:gridSpan w:val="3"/>
          </w:tcPr>
          <w:p w14:paraId="483D3D86" w14:textId="19EB27C3" w:rsidR="00D10A01" w:rsidRPr="002E4E82" w:rsidRDefault="00D10A01">
            <w:pPr>
              <w:rPr>
                <w:rFonts w:ascii="Arial" w:hAnsi="Arial" w:cs="Arial"/>
                <w:sz w:val="20"/>
              </w:rPr>
            </w:pPr>
            <w:r w:rsidRPr="002E4E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2E4E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 w:rsidRPr="002E4E82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2E4E82">
              <w:rPr>
                <w:rFonts w:ascii="Arial" w:hAnsi="Arial" w:cs="Arial"/>
                <w:sz w:val="20"/>
              </w:rPr>
              <w:t xml:space="preserve">   </w:t>
            </w:r>
            <w:r w:rsidR="002E4E82" w:rsidRPr="002E4E82">
              <w:rPr>
                <w:rFonts w:ascii="Arial" w:hAnsi="Arial" w:cs="Arial"/>
                <w:sz w:val="20"/>
              </w:rPr>
              <w:t>Wednesday</w:t>
            </w:r>
            <w:r w:rsidRPr="002E4E82">
              <w:rPr>
                <w:rFonts w:ascii="Arial" w:hAnsi="Arial" w:cs="Arial"/>
                <w:sz w:val="20"/>
              </w:rPr>
              <w:t xml:space="preserve"> night </w:t>
            </w:r>
          </w:p>
        </w:tc>
        <w:tc>
          <w:tcPr>
            <w:tcW w:w="3672" w:type="dxa"/>
            <w:gridSpan w:val="3"/>
          </w:tcPr>
          <w:p w14:paraId="706E19B0" w14:textId="6A19D769" w:rsidR="00D10A01" w:rsidRPr="002E4E82" w:rsidRDefault="001E5CD4" w:rsidP="001E5CD4">
            <w:pPr>
              <w:rPr>
                <w:rFonts w:ascii="Arial" w:hAnsi="Arial" w:cs="Arial"/>
                <w:sz w:val="20"/>
              </w:rPr>
            </w:pPr>
            <w:r w:rsidRPr="002E4E8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E8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 w:rsidRPr="002E4E82">
              <w:rPr>
                <w:rFonts w:ascii="Arial" w:hAnsi="Arial" w:cs="Arial"/>
                <w:sz w:val="20"/>
              </w:rPr>
              <w:fldChar w:fldCharType="end"/>
            </w:r>
            <w:r w:rsidRPr="002E4E82">
              <w:rPr>
                <w:rFonts w:ascii="Arial" w:hAnsi="Arial" w:cs="Arial"/>
                <w:sz w:val="20"/>
              </w:rPr>
              <w:t xml:space="preserve">   </w:t>
            </w:r>
            <w:r w:rsidR="002E4E82" w:rsidRPr="002E4E82">
              <w:rPr>
                <w:rFonts w:ascii="Arial" w:hAnsi="Arial" w:cs="Arial"/>
                <w:sz w:val="20"/>
              </w:rPr>
              <w:t>Thursday</w:t>
            </w:r>
            <w:r w:rsidRPr="002E4E82">
              <w:rPr>
                <w:rFonts w:ascii="Arial" w:hAnsi="Arial" w:cs="Arial"/>
                <w:sz w:val="20"/>
              </w:rPr>
              <w:t xml:space="preserve"> night</w:t>
            </w:r>
          </w:p>
        </w:tc>
      </w:tr>
      <w:tr w:rsidR="00D10A01" w14:paraId="0F4AD4E0" w14:textId="77777777">
        <w:tc>
          <w:tcPr>
            <w:tcW w:w="3672" w:type="dxa"/>
            <w:gridSpan w:val="2"/>
          </w:tcPr>
          <w:p w14:paraId="06D73435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4" w:type="dxa"/>
            <w:gridSpan w:val="6"/>
          </w:tcPr>
          <w:p w14:paraId="08FA8EF4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</w:tr>
      <w:tr w:rsidR="00D10A01" w14:paraId="0CF78F5D" w14:textId="77777777">
        <w:tc>
          <w:tcPr>
            <w:tcW w:w="3672" w:type="dxa"/>
            <w:gridSpan w:val="2"/>
          </w:tcPr>
          <w:p w14:paraId="44D54BA0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Room Needs:</w:t>
            </w:r>
          </w:p>
        </w:tc>
        <w:tc>
          <w:tcPr>
            <w:tcW w:w="3672" w:type="dxa"/>
            <w:gridSpan w:val="3"/>
          </w:tcPr>
          <w:p w14:paraId="45C30015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Smoking</w:t>
            </w:r>
          </w:p>
        </w:tc>
        <w:tc>
          <w:tcPr>
            <w:tcW w:w="3672" w:type="dxa"/>
            <w:gridSpan w:val="3"/>
          </w:tcPr>
          <w:p w14:paraId="64E6FFFE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Handicapped</w:t>
            </w:r>
          </w:p>
        </w:tc>
      </w:tr>
      <w:tr w:rsidR="00D10A01" w14:paraId="012E6B73" w14:textId="77777777">
        <w:tc>
          <w:tcPr>
            <w:tcW w:w="3672" w:type="dxa"/>
            <w:gridSpan w:val="2"/>
          </w:tcPr>
          <w:p w14:paraId="10439F55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3"/>
          </w:tcPr>
          <w:p w14:paraId="0D442A5E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Non-smoking</w:t>
            </w:r>
          </w:p>
        </w:tc>
        <w:tc>
          <w:tcPr>
            <w:tcW w:w="3672" w:type="dxa"/>
            <w:gridSpan w:val="3"/>
          </w:tcPr>
          <w:p w14:paraId="0B1A0B41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A01" w14:paraId="4E210317" w14:textId="77777777">
        <w:tc>
          <w:tcPr>
            <w:tcW w:w="3672" w:type="dxa"/>
            <w:gridSpan w:val="2"/>
          </w:tcPr>
          <w:p w14:paraId="6CDCBC0B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4" w:type="dxa"/>
            <w:gridSpan w:val="6"/>
          </w:tcPr>
          <w:p w14:paraId="6B26E4B6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</w:tr>
      <w:tr w:rsidR="00D10A01" w14:paraId="32D61A3C" w14:textId="77777777">
        <w:tc>
          <w:tcPr>
            <w:tcW w:w="3672" w:type="dxa"/>
            <w:gridSpan w:val="2"/>
          </w:tcPr>
          <w:p w14:paraId="638075A0" w14:textId="3A5D94B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Payment for </w:t>
            </w:r>
            <w:r w:rsidR="00B2658E">
              <w:rPr>
                <w:rFonts w:ascii="Arial" w:hAnsi="Arial" w:cs="Arial"/>
                <w:sz w:val="20"/>
              </w:rPr>
              <w:t xml:space="preserve">Hotel </w:t>
            </w:r>
            <w:r>
              <w:rPr>
                <w:rFonts w:ascii="Arial" w:hAnsi="Arial" w:cs="Arial"/>
                <w:sz w:val="20"/>
              </w:rPr>
              <w:t>Room:</w:t>
            </w:r>
          </w:p>
        </w:tc>
        <w:tc>
          <w:tcPr>
            <w:tcW w:w="7344" w:type="dxa"/>
            <w:gridSpan w:val="6"/>
          </w:tcPr>
          <w:p w14:paraId="522D6705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MFSRC pays</w:t>
            </w:r>
          </w:p>
        </w:tc>
      </w:tr>
      <w:tr w:rsidR="00D10A01" w14:paraId="7450CD46" w14:textId="77777777">
        <w:tc>
          <w:tcPr>
            <w:tcW w:w="3672" w:type="dxa"/>
            <w:gridSpan w:val="2"/>
          </w:tcPr>
          <w:p w14:paraId="5AB94D75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4" w:type="dxa"/>
            <w:gridSpan w:val="6"/>
          </w:tcPr>
          <w:p w14:paraId="11DD5D4B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 Speaker pays</w:t>
            </w:r>
          </w:p>
        </w:tc>
      </w:tr>
      <w:tr w:rsidR="00D10A01" w14:paraId="49250902" w14:textId="77777777">
        <w:tc>
          <w:tcPr>
            <w:tcW w:w="3672" w:type="dxa"/>
            <w:gridSpan w:val="2"/>
          </w:tcPr>
          <w:p w14:paraId="5ADFFE20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4" w:type="dxa"/>
            <w:gridSpan w:val="6"/>
          </w:tcPr>
          <w:p w14:paraId="5E24E9AA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 Speaker pays for spouse/guest</w:t>
            </w:r>
          </w:p>
        </w:tc>
      </w:tr>
      <w:tr w:rsidR="00D10A01" w14:paraId="5CC8480E" w14:textId="77777777" w:rsidTr="0075270A">
        <w:trPr>
          <w:trHeight w:val="350"/>
        </w:trPr>
        <w:tc>
          <w:tcPr>
            <w:tcW w:w="11016" w:type="dxa"/>
            <w:gridSpan w:val="8"/>
          </w:tcPr>
          <w:p w14:paraId="2CD75AEF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</w:tr>
      <w:tr w:rsidR="00D10A01" w14:paraId="1AC1106C" w14:textId="77777777">
        <w:tc>
          <w:tcPr>
            <w:tcW w:w="11016" w:type="dxa"/>
            <w:gridSpan w:val="8"/>
          </w:tcPr>
          <w:p w14:paraId="0A813AFF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Meal Needs: </w:t>
            </w:r>
          </w:p>
        </w:tc>
      </w:tr>
      <w:tr w:rsidR="001E5CD4" w14:paraId="38217B80" w14:textId="77777777">
        <w:tc>
          <w:tcPr>
            <w:tcW w:w="2754" w:type="dxa"/>
          </w:tcPr>
          <w:p w14:paraId="7B9FB328" w14:textId="35A792D7" w:rsidR="001E5CD4" w:rsidRPr="002E4E82" w:rsidRDefault="002E4E82" w:rsidP="00BF565D">
            <w:pPr>
              <w:rPr>
                <w:rFonts w:ascii="Arial" w:hAnsi="Arial" w:cs="Arial"/>
                <w:sz w:val="20"/>
              </w:rPr>
            </w:pPr>
            <w:r w:rsidRPr="002E4E82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2754" w:type="dxa"/>
            <w:gridSpan w:val="2"/>
          </w:tcPr>
          <w:p w14:paraId="38A90104" w14:textId="07DCA5EC" w:rsidR="001E5CD4" w:rsidRPr="002E4E82" w:rsidRDefault="002E4E82" w:rsidP="00BF565D">
            <w:pPr>
              <w:rPr>
                <w:rFonts w:ascii="Arial" w:hAnsi="Arial" w:cs="Arial"/>
                <w:sz w:val="20"/>
              </w:rPr>
            </w:pPr>
            <w:r w:rsidRPr="002E4E82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2754" w:type="dxa"/>
            <w:gridSpan w:val="4"/>
          </w:tcPr>
          <w:p w14:paraId="4698B71E" w14:textId="77777777" w:rsidR="001E5CD4" w:rsidRPr="001E5CD4" w:rsidRDefault="001E5CD4" w:rsidP="008D0E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4" w:type="dxa"/>
          </w:tcPr>
          <w:p w14:paraId="6BB5CA5E" w14:textId="77777777" w:rsidR="001E5CD4" w:rsidRDefault="001E5CD4">
            <w:pPr>
              <w:rPr>
                <w:rFonts w:ascii="Arial" w:hAnsi="Arial" w:cs="Arial"/>
                <w:sz w:val="20"/>
              </w:rPr>
            </w:pPr>
          </w:p>
        </w:tc>
      </w:tr>
      <w:tr w:rsidR="001E5CD4" w14:paraId="774E49E9" w14:textId="77777777">
        <w:tc>
          <w:tcPr>
            <w:tcW w:w="2754" w:type="dxa"/>
          </w:tcPr>
          <w:p w14:paraId="778BA102" w14:textId="77777777" w:rsidR="001E5CD4" w:rsidRPr="002E4E82" w:rsidRDefault="001E5CD4" w:rsidP="00BF56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4" w:type="dxa"/>
            <w:gridSpan w:val="2"/>
          </w:tcPr>
          <w:p w14:paraId="42ACBCD1" w14:textId="77777777" w:rsidR="001E5CD4" w:rsidRPr="002E4E82" w:rsidRDefault="001E5CD4" w:rsidP="00BF56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4" w:type="dxa"/>
            <w:gridSpan w:val="4"/>
          </w:tcPr>
          <w:p w14:paraId="77D477C3" w14:textId="77777777" w:rsidR="001E5CD4" w:rsidRPr="00FF6E85" w:rsidRDefault="001E5CD4" w:rsidP="008D0EDF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754" w:type="dxa"/>
          </w:tcPr>
          <w:p w14:paraId="2D036BE0" w14:textId="77777777" w:rsidR="001E5CD4" w:rsidRDefault="001E5CD4">
            <w:pPr>
              <w:rPr>
                <w:rFonts w:ascii="Arial" w:hAnsi="Arial" w:cs="Arial"/>
                <w:sz w:val="20"/>
              </w:rPr>
            </w:pPr>
          </w:p>
        </w:tc>
      </w:tr>
      <w:tr w:rsidR="001E5CD4" w14:paraId="1CB8A2B4" w14:textId="77777777">
        <w:tc>
          <w:tcPr>
            <w:tcW w:w="2754" w:type="dxa"/>
          </w:tcPr>
          <w:p w14:paraId="1176722C" w14:textId="77777777" w:rsidR="001E5CD4" w:rsidRPr="001E5CD4" w:rsidRDefault="001E5CD4" w:rsidP="00BF565D">
            <w:pPr>
              <w:rPr>
                <w:rFonts w:ascii="Arial" w:hAnsi="Arial" w:cs="Arial"/>
                <w:sz w:val="20"/>
              </w:rPr>
            </w:pPr>
            <w:r w:rsidRPr="001E5CD4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1E5C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 w:rsidRPr="001E5CD4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1E5CD4">
              <w:rPr>
                <w:rFonts w:ascii="Arial" w:hAnsi="Arial" w:cs="Arial"/>
                <w:sz w:val="20"/>
              </w:rPr>
              <w:t xml:space="preserve">  Lunch</w:t>
            </w:r>
          </w:p>
        </w:tc>
        <w:tc>
          <w:tcPr>
            <w:tcW w:w="2754" w:type="dxa"/>
            <w:gridSpan w:val="2"/>
          </w:tcPr>
          <w:p w14:paraId="0806C5A6" w14:textId="77777777" w:rsidR="001E5CD4" w:rsidRPr="001E5CD4" w:rsidRDefault="001E5CD4" w:rsidP="00BF565D">
            <w:pPr>
              <w:rPr>
                <w:rFonts w:ascii="Arial" w:hAnsi="Arial" w:cs="Arial"/>
                <w:sz w:val="20"/>
              </w:rPr>
            </w:pPr>
            <w:r w:rsidRPr="001E5CD4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 w:rsidRPr="001E5CD4">
              <w:rPr>
                <w:rFonts w:ascii="Arial" w:hAnsi="Arial" w:cs="Arial"/>
                <w:sz w:val="20"/>
              </w:rPr>
              <w:fldChar w:fldCharType="end"/>
            </w:r>
            <w:r w:rsidRPr="001E5CD4">
              <w:rPr>
                <w:rFonts w:ascii="Arial" w:hAnsi="Arial" w:cs="Arial"/>
                <w:sz w:val="20"/>
              </w:rPr>
              <w:t xml:space="preserve">  Lunch</w:t>
            </w:r>
          </w:p>
        </w:tc>
        <w:tc>
          <w:tcPr>
            <w:tcW w:w="2754" w:type="dxa"/>
            <w:gridSpan w:val="4"/>
          </w:tcPr>
          <w:p w14:paraId="06D9259C" w14:textId="77777777" w:rsidR="001E5CD4" w:rsidRPr="001E5CD4" w:rsidRDefault="001E5CD4" w:rsidP="008D0E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4" w:type="dxa"/>
          </w:tcPr>
          <w:p w14:paraId="53847CE8" w14:textId="77777777" w:rsidR="001E5CD4" w:rsidRDefault="001E5CD4">
            <w:pPr>
              <w:rPr>
                <w:rFonts w:ascii="Arial" w:hAnsi="Arial" w:cs="Arial"/>
                <w:sz w:val="20"/>
              </w:rPr>
            </w:pPr>
          </w:p>
        </w:tc>
      </w:tr>
      <w:tr w:rsidR="00D10A01" w14:paraId="1B510F0A" w14:textId="77777777" w:rsidTr="0036210F">
        <w:trPr>
          <w:trHeight w:val="377"/>
        </w:trPr>
        <w:tc>
          <w:tcPr>
            <w:tcW w:w="11016" w:type="dxa"/>
            <w:gridSpan w:val="8"/>
          </w:tcPr>
          <w:p w14:paraId="7246A5BC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</w:tr>
      <w:tr w:rsidR="0075270A" w14:paraId="6E532BBF" w14:textId="77777777">
        <w:trPr>
          <w:trHeight w:val="460"/>
        </w:trPr>
        <w:tc>
          <w:tcPr>
            <w:tcW w:w="11016" w:type="dxa"/>
            <w:gridSpan w:val="8"/>
          </w:tcPr>
          <w:p w14:paraId="0FBAC249" w14:textId="77777777" w:rsidR="0075270A" w:rsidRDefault="007527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Mileage:</w:t>
            </w:r>
          </w:p>
          <w:p w14:paraId="0ABC2139" w14:textId="77777777" w:rsidR="0075270A" w:rsidRPr="0075270A" w:rsidRDefault="0075270A" w:rsidP="000F2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needed and approved, mileage will be paid at the federal rate of $.</w:t>
            </w:r>
            <w:r w:rsidR="00E14975">
              <w:rPr>
                <w:rFonts w:ascii="Arial" w:hAnsi="Arial" w:cs="Arial"/>
                <w:sz w:val="20"/>
              </w:rPr>
              <w:t>625</w:t>
            </w:r>
            <w:r>
              <w:rPr>
                <w:rFonts w:ascii="Arial" w:hAnsi="Arial" w:cs="Arial"/>
                <w:sz w:val="20"/>
              </w:rPr>
              <w:t xml:space="preserve"> per mile.  </w:t>
            </w:r>
          </w:p>
        </w:tc>
      </w:tr>
      <w:tr w:rsidR="0075270A" w14:paraId="3E47824D" w14:textId="77777777" w:rsidTr="00C73214">
        <w:trPr>
          <w:trHeight w:val="242"/>
        </w:trPr>
        <w:tc>
          <w:tcPr>
            <w:tcW w:w="11016" w:type="dxa"/>
            <w:gridSpan w:val="8"/>
          </w:tcPr>
          <w:p w14:paraId="07C22664" w14:textId="67C4382D" w:rsidR="0075270A" w:rsidRDefault="0075270A" w:rsidP="00D410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Miles: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C73214">
              <w:rPr>
                <w:rFonts w:ascii="Arial" w:hAnsi="Arial" w:cs="Arial"/>
                <w:sz w:val="20"/>
              </w:rPr>
              <w:t xml:space="preserve">   x .</w:t>
            </w:r>
            <w:r w:rsidR="00E14975">
              <w:rPr>
                <w:rFonts w:ascii="Arial" w:hAnsi="Arial" w:cs="Arial"/>
                <w:sz w:val="20"/>
              </w:rPr>
              <w:t>6</w:t>
            </w:r>
            <w:r w:rsidR="00FB4CF1">
              <w:rPr>
                <w:rFonts w:ascii="Arial" w:hAnsi="Arial" w:cs="Arial"/>
                <w:sz w:val="20"/>
              </w:rPr>
              <w:t>7</w:t>
            </w:r>
            <w:r w:rsidR="00C73214">
              <w:rPr>
                <w:rFonts w:ascii="Arial" w:hAnsi="Arial" w:cs="Arial"/>
                <w:sz w:val="20"/>
              </w:rPr>
              <w:t xml:space="preserve"> = $</w:t>
            </w:r>
            <w:r w:rsidR="00C73214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73214">
              <w:rPr>
                <w:rFonts w:ascii="Arial" w:hAnsi="Arial" w:cs="Arial"/>
                <w:sz w:val="20"/>
              </w:rPr>
              <w:instrText xml:space="preserve"> FORMTEXT </w:instrText>
            </w:r>
            <w:r w:rsidR="00C73214">
              <w:rPr>
                <w:rFonts w:ascii="Arial" w:hAnsi="Arial" w:cs="Arial"/>
                <w:sz w:val="20"/>
              </w:rPr>
            </w:r>
            <w:r w:rsidR="00C73214">
              <w:rPr>
                <w:rFonts w:ascii="Arial" w:hAnsi="Arial" w:cs="Arial"/>
                <w:sz w:val="20"/>
              </w:rPr>
              <w:fldChar w:fldCharType="separate"/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="00C73214">
              <w:rPr>
                <w:rFonts w:ascii="Arial" w:hAnsi="Arial" w:cs="Arial"/>
                <w:sz w:val="20"/>
              </w:rPr>
              <w:t xml:space="preserve">  Make check payable to:  </w:t>
            </w:r>
            <w:r w:rsidR="00C73214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73214">
              <w:rPr>
                <w:rFonts w:ascii="Arial" w:hAnsi="Arial" w:cs="Arial"/>
                <w:sz w:val="20"/>
              </w:rPr>
              <w:instrText xml:space="preserve"> FORMTEXT </w:instrText>
            </w:r>
            <w:r w:rsidR="00C73214">
              <w:rPr>
                <w:rFonts w:ascii="Arial" w:hAnsi="Arial" w:cs="Arial"/>
                <w:sz w:val="20"/>
              </w:rPr>
            </w:r>
            <w:r w:rsidR="00C73214">
              <w:rPr>
                <w:rFonts w:ascii="Arial" w:hAnsi="Arial" w:cs="Arial"/>
                <w:sz w:val="20"/>
              </w:rPr>
              <w:fldChar w:fldCharType="separate"/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noProof/>
                <w:sz w:val="20"/>
              </w:rPr>
              <w:t> </w:t>
            </w:r>
            <w:r w:rsidR="00C73214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75270A" w14:paraId="3F0A3B0E" w14:textId="77777777" w:rsidTr="00C73214">
        <w:trPr>
          <w:trHeight w:val="260"/>
        </w:trPr>
        <w:tc>
          <w:tcPr>
            <w:tcW w:w="11016" w:type="dxa"/>
            <w:gridSpan w:val="8"/>
          </w:tcPr>
          <w:p w14:paraId="585E91BF" w14:textId="77777777" w:rsidR="0075270A" w:rsidRDefault="00C732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6BC2">
              <w:rPr>
                <w:rFonts w:ascii="Arial" w:hAnsi="Arial" w:cs="Arial"/>
                <w:sz w:val="20"/>
              </w:rPr>
            </w:r>
            <w:r w:rsidR="00646B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Approved by Program Chair</w:t>
            </w:r>
          </w:p>
        </w:tc>
      </w:tr>
      <w:tr w:rsidR="0075270A" w14:paraId="3AC26005" w14:textId="77777777" w:rsidTr="0075270A">
        <w:trPr>
          <w:trHeight w:val="332"/>
        </w:trPr>
        <w:tc>
          <w:tcPr>
            <w:tcW w:w="11016" w:type="dxa"/>
            <w:gridSpan w:val="8"/>
          </w:tcPr>
          <w:p w14:paraId="06886CCB" w14:textId="77777777" w:rsidR="0075270A" w:rsidRDefault="0075270A">
            <w:pPr>
              <w:rPr>
                <w:rFonts w:ascii="Arial" w:hAnsi="Arial" w:cs="Arial"/>
                <w:sz w:val="20"/>
              </w:rPr>
            </w:pPr>
          </w:p>
        </w:tc>
      </w:tr>
      <w:tr w:rsidR="00D10A01" w14:paraId="024C98B2" w14:textId="77777777">
        <w:tc>
          <w:tcPr>
            <w:tcW w:w="11016" w:type="dxa"/>
            <w:gridSpan w:val="8"/>
          </w:tcPr>
          <w:p w14:paraId="4DEA631A" w14:textId="77777777" w:rsidR="00D10A01" w:rsidRPr="00E14975" w:rsidRDefault="00D10A01">
            <w:pPr>
              <w:rPr>
                <w:rFonts w:ascii="Arial" w:hAnsi="Arial" w:cs="Arial"/>
                <w:color w:val="FF0000"/>
                <w:sz w:val="20"/>
              </w:rPr>
            </w:pPr>
            <w:r w:rsidRPr="00E14975">
              <w:rPr>
                <w:rFonts w:ascii="Arial" w:hAnsi="Arial" w:cs="Arial"/>
                <w:color w:val="FF0000"/>
                <w:sz w:val="28"/>
                <w:szCs w:val="28"/>
              </w:rPr>
              <w:t>Airport Transportation:</w:t>
            </w:r>
            <w:r w:rsidRPr="00E14975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14:paraId="33E8BAA2" w14:textId="77777777" w:rsidR="00D10A01" w:rsidRPr="00E14975" w:rsidRDefault="00D10A01">
            <w:pPr>
              <w:rPr>
                <w:rFonts w:ascii="Arial" w:hAnsi="Arial" w:cs="Arial"/>
                <w:color w:val="FF0000"/>
                <w:sz w:val="20"/>
              </w:rPr>
            </w:pPr>
            <w:bookmarkStart w:id="18" w:name="_Hlk129869190"/>
            <w:r w:rsidRPr="00E14975">
              <w:rPr>
                <w:rFonts w:ascii="Arial" w:hAnsi="Arial" w:cs="Arial"/>
                <w:color w:val="FF0000"/>
                <w:sz w:val="20"/>
              </w:rPr>
              <w:t xml:space="preserve">Speakers will be responsible for their own transportation </w:t>
            </w:r>
            <w:r w:rsidR="00926C15">
              <w:rPr>
                <w:rFonts w:ascii="Arial" w:hAnsi="Arial" w:cs="Arial"/>
                <w:color w:val="FF0000"/>
                <w:sz w:val="20"/>
              </w:rPr>
              <w:t>unless other arrangements have been made.</w:t>
            </w:r>
            <w:bookmarkEnd w:id="18"/>
          </w:p>
        </w:tc>
      </w:tr>
      <w:tr w:rsidR="00D10A01" w14:paraId="1196FECB" w14:textId="77777777">
        <w:tc>
          <w:tcPr>
            <w:tcW w:w="11016" w:type="dxa"/>
            <w:gridSpan w:val="8"/>
          </w:tcPr>
          <w:p w14:paraId="4F8A8ED9" w14:textId="77777777" w:rsidR="00D10A01" w:rsidRDefault="00D10A01">
            <w:pPr>
              <w:rPr>
                <w:rFonts w:ascii="Arial" w:hAnsi="Arial" w:cs="Arial"/>
                <w:sz w:val="20"/>
              </w:rPr>
            </w:pPr>
          </w:p>
        </w:tc>
      </w:tr>
      <w:tr w:rsidR="00D10A01" w14:paraId="37D9042F" w14:textId="77777777">
        <w:tc>
          <w:tcPr>
            <w:tcW w:w="3672" w:type="dxa"/>
            <w:gridSpan w:val="2"/>
          </w:tcPr>
          <w:p w14:paraId="68B961B3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Arrival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gridSpan w:val="3"/>
          </w:tcPr>
          <w:p w14:paraId="2AE5F375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gridSpan w:val="3"/>
          </w:tcPr>
          <w:p w14:paraId="52B9AAC4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Flight: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0A01" w14:paraId="1D0152D9" w14:textId="77777777">
        <w:tc>
          <w:tcPr>
            <w:tcW w:w="3672" w:type="dxa"/>
            <w:gridSpan w:val="2"/>
          </w:tcPr>
          <w:p w14:paraId="1B8256E5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Departure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gridSpan w:val="3"/>
          </w:tcPr>
          <w:p w14:paraId="724C3E2B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gridSpan w:val="3"/>
          </w:tcPr>
          <w:p w14:paraId="71F9F38D" w14:textId="77777777" w:rsidR="00D10A01" w:rsidRDefault="00D10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Flight: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 w:rsidR="00D86C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6D41497" w14:textId="77777777" w:rsidR="00D10A01" w:rsidRDefault="00D10A01" w:rsidP="00163E1E"/>
    <w:sectPr w:rsidR="00D10A01" w:rsidSect="004F0641">
      <w:pgSz w:w="12240" w:h="15840"/>
      <w:pgMar w:top="45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B7F1E"/>
    <w:multiLevelType w:val="hybridMultilevel"/>
    <w:tmpl w:val="8A1E4044"/>
    <w:lvl w:ilvl="0" w:tplc="662069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E050B"/>
    <w:multiLevelType w:val="hybridMultilevel"/>
    <w:tmpl w:val="4288A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850948">
    <w:abstractNumId w:val="1"/>
  </w:num>
  <w:num w:numId="2" w16cid:durableId="190113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91"/>
    <w:rsid w:val="0001568B"/>
    <w:rsid w:val="00036C3D"/>
    <w:rsid w:val="000F23EF"/>
    <w:rsid w:val="00116A4C"/>
    <w:rsid w:val="00163E1E"/>
    <w:rsid w:val="001E5CD4"/>
    <w:rsid w:val="002D1ADD"/>
    <w:rsid w:val="002E4E82"/>
    <w:rsid w:val="002E7F86"/>
    <w:rsid w:val="0036210F"/>
    <w:rsid w:val="003A54F2"/>
    <w:rsid w:val="003D7A08"/>
    <w:rsid w:val="00427A63"/>
    <w:rsid w:val="00431C89"/>
    <w:rsid w:val="00451C84"/>
    <w:rsid w:val="004A531A"/>
    <w:rsid w:val="004C5FB0"/>
    <w:rsid w:val="004F0641"/>
    <w:rsid w:val="005C0A9F"/>
    <w:rsid w:val="005E41AB"/>
    <w:rsid w:val="006004D5"/>
    <w:rsid w:val="00646BC2"/>
    <w:rsid w:val="00654F13"/>
    <w:rsid w:val="00692291"/>
    <w:rsid w:val="006C5588"/>
    <w:rsid w:val="0075270A"/>
    <w:rsid w:val="008B1FE7"/>
    <w:rsid w:val="008D0EDF"/>
    <w:rsid w:val="00926C15"/>
    <w:rsid w:val="009A556B"/>
    <w:rsid w:val="009D2D70"/>
    <w:rsid w:val="00A0343E"/>
    <w:rsid w:val="00A368E0"/>
    <w:rsid w:val="00A8481B"/>
    <w:rsid w:val="00A86C26"/>
    <w:rsid w:val="00AE3ECC"/>
    <w:rsid w:val="00B2658E"/>
    <w:rsid w:val="00B77693"/>
    <w:rsid w:val="00B807EE"/>
    <w:rsid w:val="00BC63CE"/>
    <w:rsid w:val="00BD4C69"/>
    <w:rsid w:val="00BE5371"/>
    <w:rsid w:val="00BF565D"/>
    <w:rsid w:val="00C153BF"/>
    <w:rsid w:val="00C448B4"/>
    <w:rsid w:val="00C73214"/>
    <w:rsid w:val="00C87F90"/>
    <w:rsid w:val="00CE29DC"/>
    <w:rsid w:val="00D0459A"/>
    <w:rsid w:val="00D10A01"/>
    <w:rsid w:val="00D27849"/>
    <w:rsid w:val="00D33F0B"/>
    <w:rsid w:val="00D41032"/>
    <w:rsid w:val="00D670C5"/>
    <w:rsid w:val="00D86CCF"/>
    <w:rsid w:val="00D92D87"/>
    <w:rsid w:val="00E14975"/>
    <w:rsid w:val="00E31841"/>
    <w:rsid w:val="00EA100D"/>
    <w:rsid w:val="00EC016D"/>
    <w:rsid w:val="00EC6713"/>
    <w:rsid w:val="00EE4744"/>
    <w:rsid w:val="00FB4CF1"/>
    <w:rsid w:val="00FE21FB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B05403A"/>
  <w15:chartTrackingRefBased/>
  <w15:docId w15:val="{4D038C89-37FE-4B2A-AA2C-079E45EA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Comic Sans MS" w:hAnsi="Comic Sans MS"/>
    </w:rPr>
  </w:style>
  <w:style w:type="character" w:styleId="UnresolvedMention">
    <w:name w:val="Unresolved Mention"/>
    <w:uiPriority w:val="99"/>
    <w:semiHidden/>
    <w:unhideWhenUsed/>
    <w:rsid w:val="00EC01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ele.Schreifels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ogram%20Support%20Unit\Julie\MFSRC\Spkr_Acc_Frm_w_instr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1b2fd6-7aad-4ea0-adb1-da195992f66c">
      <Terms xmlns="http://schemas.microsoft.com/office/infopath/2007/PartnerControls"/>
    </lcf76f155ced4ddcb4097134ff3c332f>
    <TaxCatchAll xmlns="bed9cb7f-4793-4644-8bf2-2722121ec4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E5F2922D6994FB51DC6829C205B7B" ma:contentTypeVersion="17" ma:contentTypeDescription="Create a new document." ma:contentTypeScope="" ma:versionID="13a5c05fbb6c978acba96c16629fe536">
  <xsd:schema xmlns:xsd="http://www.w3.org/2001/XMLSchema" xmlns:xs="http://www.w3.org/2001/XMLSchema" xmlns:p="http://schemas.microsoft.com/office/2006/metadata/properties" xmlns:ns2="a61b2fd6-7aad-4ea0-adb1-da195992f66c" xmlns:ns3="bed9cb7f-4793-4644-8bf2-2722121ec48d" targetNamespace="http://schemas.microsoft.com/office/2006/metadata/properties" ma:root="true" ma:fieldsID="31d9623a261dc456dd74597cf5f0b52f" ns2:_="" ns3:_="">
    <xsd:import namespace="a61b2fd6-7aad-4ea0-adb1-da195992f66c"/>
    <xsd:import namespace="bed9cb7f-4793-4644-8bf2-2722121ec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2fd6-7aad-4ea0-adb1-da195992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a31352-8ec4-43a3-88a8-aa7558395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cb7f-4793-4644-8bf2-2722121e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478635-4a23-4282-8023-a17a44124372}" ma:internalName="TaxCatchAll" ma:showField="CatchAllData" ma:web="bed9cb7f-4793-4644-8bf2-2722121ec4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6DCDA-D75E-4E88-B8D8-41857ECB8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6702-CAE4-4433-AD51-DC711A2F55BE}">
  <ds:schemaRefs>
    <ds:schemaRef ds:uri="http://schemas.microsoft.com/office/2006/metadata/properties"/>
    <ds:schemaRef ds:uri="http://schemas.microsoft.com/office/infopath/2007/PartnerControls"/>
    <ds:schemaRef ds:uri="a61b2fd6-7aad-4ea0-adb1-da195992f66c"/>
    <ds:schemaRef ds:uri="bed9cb7f-4793-4644-8bf2-2722121ec48d"/>
  </ds:schemaRefs>
</ds:datastoreItem>
</file>

<file path=customXml/itemProps3.xml><?xml version="1.0" encoding="utf-8"?>
<ds:datastoreItem xmlns:ds="http://schemas.openxmlformats.org/officeDocument/2006/customXml" ds:itemID="{22D02DC9-093B-4E0A-8A10-36EE1B407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b2fd6-7aad-4ea0-adb1-da195992f66c"/>
    <ds:schemaRef ds:uri="bed9cb7f-4793-4644-8bf2-2722121ec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Spkr_Acc_Frm_w_instr_06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Speaker Accommodation Form</vt:lpstr>
    </vt:vector>
  </TitlesOfParts>
  <Company/>
  <LinksUpToDate>false</LinksUpToDate>
  <CharactersWithSpaces>2695</CharactersWithSpaces>
  <SharedDoc>false</SharedDoc>
  <HLinks>
    <vt:vector size="6" baseType="variant">
      <vt:variant>
        <vt:i4>1048615</vt:i4>
      </vt:variant>
      <vt:variant>
        <vt:i4>6</vt:i4>
      </vt:variant>
      <vt:variant>
        <vt:i4>0</vt:i4>
      </vt:variant>
      <vt:variant>
        <vt:i4>5</vt:i4>
      </vt:variant>
      <vt:variant>
        <vt:lpwstr>mailto:jcooklock@co.carver.mn.us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Speaker Accommodation Form</dc:title>
  <dc:subject/>
  <dc:creator>pwjae05</dc:creator>
  <cp:keywords/>
  <dc:description/>
  <cp:lastModifiedBy>Sandy Thorne</cp:lastModifiedBy>
  <cp:revision>4</cp:revision>
  <cp:lastPrinted>2017-03-08T19:44:00Z</cp:lastPrinted>
  <dcterms:created xsi:type="dcterms:W3CDTF">2024-01-22T15:55:00Z</dcterms:created>
  <dcterms:modified xsi:type="dcterms:W3CDTF">2024-06-11T16:21:00Z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0x010100B26E5F2922D6994FB51DC6829C205B7B</vt:lpwstr>
  </property>
</Properties>
</file>