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2175"/>
        <w:gridCol w:w="6450"/>
        <w:gridCol w:w="2175"/>
      </w:tblGrid>
      <w:tr w:rsidR="00EA706F" w14:paraId="53B3A7F2" w14:textId="77777777" w:rsidTr="00AD584A">
        <w:trPr>
          <w:trHeight w:val="2060"/>
        </w:trPr>
        <w:tc>
          <w:tcPr>
            <w:tcW w:w="2168" w:type="dxa"/>
            <w:shd w:val="clear" w:color="auto" w:fill="auto"/>
          </w:tcPr>
          <w:p w14:paraId="3E9D7584" w14:textId="77777777" w:rsidR="00EA706F" w:rsidRPr="00AD584A" w:rsidRDefault="00EA706F" w:rsidP="00AD584A">
            <w:pPr>
              <w:rPr>
                <w:rFonts w:ascii="Arial" w:eastAsia="Calibri" w:hAnsi="Arial"/>
                <w:szCs w:val="24"/>
              </w:rPr>
            </w:pPr>
            <w:r w:rsidRPr="00AD584A">
              <w:rPr>
                <w:rFonts w:ascii="Arial" w:eastAsia="Calibri" w:hAnsi="Arial"/>
                <w:szCs w:val="24"/>
              </w:rPr>
              <w:object w:dxaOrig="7201" w:dyaOrig="7201" w14:anchorId="6F22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97.8pt" o:ole="">
                  <v:imagedata r:id="rId9" o:title=""/>
                </v:shape>
                <o:OLEObject Type="Embed" ProgID="Acrobat.Document.DC" ShapeID="_x0000_i1025" DrawAspect="Content" ObjectID="_1779610043" r:id="rId10"/>
              </w:object>
            </w:r>
          </w:p>
        </w:tc>
        <w:tc>
          <w:tcPr>
            <w:tcW w:w="6467" w:type="dxa"/>
            <w:shd w:val="clear" w:color="auto" w:fill="auto"/>
          </w:tcPr>
          <w:p w14:paraId="39B22EB5" w14:textId="77777777" w:rsidR="00EA706F" w:rsidRPr="00AD584A" w:rsidRDefault="00EA706F" w:rsidP="00AD584A">
            <w:pPr>
              <w:pStyle w:val="Title"/>
              <w:rPr>
                <w:rFonts w:ascii="Arial" w:eastAsia="Calibri" w:hAnsi="Arial" w:cs="Arial"/>
                <w:sz w:val="24"/>
                <w:szCs w:val="24"/>
              </w:rPr>
            </w:pPr>
            <w:r w:rsidRPr="00AD584A">
              <w:rPr>
                <w:rFonts w:ascii="Arial" w:eastAsia="Calibri" w:hAnsi="Arial" w:cs="Arial"/>
                <w:sz w:val="24"/>
                <w:szCs w:val="24"/>
              </w:rPr>
              <w:t>Minnesota Family Support and Recovery Council</w:t>
            </w:r>
          </w:p>
          <w:p w14:paraId="03B6A2DC" w14:textId="77777777" w:rsidR="00EA706F" w:rsidRPr="00AD584A" w:rsidRDefault="00EA706F" w:rsidP="00AD584A">
            <w:pPr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  <w:p w14:paraId="109281E1" w14:textId="77777777" w:rsidR="00EA706F" w:rsidRPr="00AD584A" w:rsidRDefault="00EA706F" w:rsidP="00AD584A">
            <w:pPr>
              <w:pStyle w:val="Heading2"/>
              <w:rPr>
                <w:rFonts w:ascii="Arial" w:eastAsia="Calibri" w:hAnsi="Arial" w:cs="Arial"/>
                <w:sz w:val="28"/>
                <w:szCs w:val="28"/>
              </w:rPr>
            </w:pPr>
            <w:r w:rsidRPr="00AD584A">
              <w:rPr>
                <w:rFonts w:ascii="Arial" w:eastAsia="Calibri" w:hAnsi="Arial" w:cs="Arial"/>
                <w:sz w:val="28"/>
                <w:szCs w:val="28"/>
              </w:rPr>
              <w:t>20</w:t>
            </w:r>
            <w:r w:rsidR="004C587A"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="004F3582"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Pr="00AD584A">
              <w:rPr>
                <w:rFonts w:ascii="Arial" w:eastAsia="Calibri" w:hAnsi="Arial" w:cs="Arial"/>
                <w:sz w:val="28"/>
                <w:szCs w:val="28"/>
              </w:rPr>
              <w:t xml:space="preserve"> SESSION COORDINATION FORM</w:t>
            </w:r>
          </w:p>
          <w:p w14:paraId="5F8D51CE" w14:textId="77777777" w:rsidR="00EA706F" w:rsidRPr="00AD584A" w:rsidRDefault="00EA706F" w:rsidP="00AD584A">
            <w:pPr>
              <w:jc w:val="center"/>
              <w:rPr>
                <w:rFonts w:ascii="Arial" w:eastAsia="Calibri" w:hAnsi="Arial"/>
                <w:szCs w:val="24"/>
              </w:rPr>
            </w:pPr>
          </w:p>
          <w:p w14:paraId="53D7B6A1" w14:textId="77777777" w:rsidR="00EA706F" w:rsidRPr="00AD584A" w:rsidRDefault="00EA706F" w:rsidP="00786B88">
            <w:pPr>
              <w:jc w:val="center"/>
              <w:rPr>
                <w:rFonts w:ascii="Arial" w:eastAsia="Calibri" w:hAnsi="Arial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58613D6" w14:textId="77777777" w:rsidR="00EA706F" w:rsidRPr="00AD584A" w:rsidRDefault="00EA706F" w:rsidP="00AD584A">
            <w:pPr>
              <w:rPr>
                <w:rFonts w:ascii="Arial" w:eastAsia="Calibri" w:hAnsi="Arial"/>
                <w:szCs w:val="24"/>
              </w:rPr>
            </w:pPr>
            <w:r w:rsidRPr="00AD584A">
              <w:rPr>
                <w:rFonts w:ascii="Arial" w:eastAsia="Calibri" w:hAnsi="Arial"/>
                <w:szCs w:val="24"/>
              </w:rPr>
              <w:object w:dxaOrig="7201" w:dyaOrig="7201" w14:anchorId="16054786">
                <v:shape id="_x0000_i1026" type="#_x0000_t75" style="width:97.8pt;height:97.8pt" o:ole="">
                  <v:imagedata r:id="rId9" o:title=""/>
                </v:shape>
                <o:OLEObject Type="Embed" ProgID="Acrobat.Document.DC" ShapeID="_x0000_i1026" DrawAspect="Content" ObjectID="_1779610044" r:id="rId11"/>
              </w:object>
            </w:r>
          </w:p>
        </w:tc>
      </w:tr>
    </w:tbl>
    <w:p w14:paraId="3C268913" w14:textId="223336E1" w:rsidR="005717BB" w:rsidRPr="005703B5" w:rsidRDefault="007B7DC6" w:rsidP="005703B5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is </w:t>
      </w:r>
      <w:proofErr w:type="gramStart"/>
      <w:r>
        <w:rPr>
          <w:rFonts w:ascii="Arial" w:hAnsi="Arial" w:cs="Arial"/>
          <w:b/>
          <w:sz w:val="22"/>
          <w:szCs w:val="22"/>
        </w:rPr>
        <w:t>absolutely essential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5703B5">
        <w:rPr>
          <w:rFonts w:ascii="Arial" w:hAnsi="Arial" w:cs="Arial"/>
          <w:b/>
          <w:sz w:val="22"/>
          <w:szCs w:val="22"/>
        </w:rPr>
        <w:t xml:space="preserve">that we have complete and accurate information by </w:t>
      </w:r>
      <w:r w:rsidR="00A43AC7" w:rsidRPr="005703B5">
        <w:rPr>
          <w:rFonts w:ascii="Arial" w:hAnsi="Arial" w:cs="Arial"/>
          <w:b/>
          <w:sz w:val="22"/>
          <w:szCs w:val="22"/>
        </w:rPr>
        <w:t>Ju</w:t>
      </w:r>
      <w:r w:rsidR="00EE1D2D" w:rsidRPr="005703B5">
        <w:rPr>
          <w:rFonts w:ascii="Arial" w:hAnsi="Arial" w:cs="Arial"/>
          <w:b/>
          <w:sz w:val="22"/>
          <w:szCs w:val="22"/>
        </w:rPr>
        <w:t>ne</w:t>
      </w:r>
      <w:r w:rsidR="00A43AC7" w:rsidRPr="005703B5">
        <w:rPr>
          <w:rFonts w:ascii="Arial" w:hAnsi="Arial" w:cs="Arial"/>
          <w:b/>
          <w:sz w:val="22"/>
          <w:szCs w:val="22"/>
        </w:rPr>
        <w:t xml:space="preserve"> </w:t>
      </w:r>
      <w:r w:rsidR="0024686D" w:rsidRPr="005703B5">
        <w:rPr>
          <w:rFonts w:ascii="Arial" w:hAnsi="Arial" w:cs="Arial"/>
          <w:b/>
          <w:sz w:val="22"/>
          <w:szCs w:val="22"/>
        </w:rPr>
        <w:t>2</w:t>
      </w:r>
      <w:r w:rsidR="00C43AA6">
        <w:rPr>
          <w:rFonts w:ascii="Arial" w:hAnsi="Arial" w:cs="Arial"/>
          <w:b/>
          <w:sz w:val="22"/>
          <w:szCs w:val="22"/>
        </w:rPr>
        <w:t>8</w:t>
      </w:r>
      <w:r w:rsidR="00CA0FB5" w:rsidRPr="005703B5">
        <w:rPr>
          <w:rFonts w:ascii="Arial" w:hAnsi="Arial" w:cs="Arial"/>
          <w:b/>
          <w:sz w:val="22"/>
          <w:szCs w:val="22"/>
        </w:rPr>
        <w:t>, 20</w:t>
      </w:r>
      <w:r w:rsidR="004C587A" w:rsidRPr="005703B5">
        <w:rPr>
          <w:rFonts w:ascii="Arial" w:hAnsi="Arial" w:cs="Arial"/>
          <w:b/>
          <w:sz w:val="22"/>
          <w:szCs w:val="22"/>
        </w:rPr>
        <w:t>2</w:t>
      </w:r>
      <w:r w:rsidR="004F3582" w:rsidRPr="005703B5">
        <w:rPr>
          <w:rFonts w:ascii="Arial" w:hAnsi="Arial" w:cs="Arial"/>
          <w:b/>
          <w:sz w:val="22"/>
          <w:szCs w:val="22"/>
        </w:rPr>
        <w:t>4</w:t>
      </w:r>
      <w:r w:rsidRPr="005703B5">
        <w:rPr>
          <w:rFonts w:ascii="Arial" w:hAnsi="Arial" w:cs="Arial"/>
          <w:sz w:val="22"/>
          <w:szCs w:val="22"/>
        </w:rPr>
        <w:t>.</w:t>
      </w:r>
    </w:p>
    <w:p w14:paraId="7A53890C" w14:textId="18F92C40" w:rsidR="005703B5" w:rsidRPr="005703B5" w:rsidRDefault="005703B5" w:rsidP="00A47BFC">
      <w:pPr>
        <w:pStyle w:val="BodyText2"/>
        <w:ind w:left="720"/>
        <w:rPr>
          <w:rFonts w:ascii="Arial" w:hAnsi="Arial" w:cs="Arial"/>
          <w:sz w:val="22"/>
          <w:szCs w:val="22"/>
        </w:rPr>
      </w:pPr>
      <w:r w:rsidRPr="005703B5">
        <w:rPr>
          <w:rFonts w:ascii="Arial" w:hAnsi="Arial" w:cs="Arial"/>
          <w:bCs/>
          <w:sz w:val="22"/>
          <w:szCs w:val="22"/>
        </w:rPr>
        <w:t xml:space="preserve">Send this completed form to </w:t>
      </w:r>
      <w:r w:rsidRPr="005703B5">
        <w:rPr>
          <w:rFonts w:ascii="Arial" w:hAnsi="Arial" w:cs="Arial"/>
          <w:sz w:val="22"/>
          <w:szCs w:val="22"/>
        </w:rPr>
        <w:t>Sandy Thorne at:</w:t>
      </w:r>
      <w:r w:rsidRPr="005703B5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  <w:hyperlink r:id="rId12">
        <w:r w:rsidRPr="005703B5">
          <w:rPr>
            <w:rFonts w:ascii="Arial" w:hAnsi="Arial" w:cs="Arial"/>
            <w:color w:val="0000FF"/>
            <w:sz w:val="22"/>
            <w:szCs w:val="22"/>
            <w:u w:val="single" w:color="0000FF"/>
          </w:rPr>
          <w:t>sandy.thorne@claycountymn.gov</w:t>
        </w:r>
      </w:hyperlink>
      <w:r w:rsidR="00A47BFC" w:rsidRPr="00A47BFC">
        <w:rPr>
          <w:rFonts w:ascii="Arial" w:hAnsi="Arial" w:cs="Arial"/>
          <w:sz w:val="22"/>
          <w:szCs w:val="22"/>
        </w:rPr>
        <w:t>, with a copy to the Session Coordinator.</w:t>
      </w:r>
    </w:p>
    <w:p w14:paraId="2D657D23" w14:textId="77777777" w:rsidR="007B7DC6" w:rsidRPr="005703B5" w:rsidRDefault="007B7DC6">
      <w:pPr>
        <w:pStyle w:val="BodyText2"/>
        <w:rPr>
          <w:rFonts w:ascii="Arial" w:hAnsi="Arial" w:cs="Arial"/>
          <w:sz w:val="22"/>
          <w:szCs w:val="22"/>
        </w:rPr>
      </w:pPr>
    </w:p>
    <w:p w14:paraId="5B4BBB3E" w14:textId="77777777" w:rsidR="00A47BFC" w:rsidRDefault="00D53109" w:rsidP="00A47BFC">
      <w:pPr>
        <w:pStyle w:val="BodyText2"/>
        <w:rPr>
          <w:rFonts w:ascii="Arial" w:hAnsi="Arial" w:cs="Arial"/>
          <w:b/>
          <w:bCs/>
          <w:sz w:val="22"/>
          <w:szCs w:val="22"/>
        </w:rPr>
      </w:pPr>
      <w:bookmarkStart w:id="0" w:name="_Hlk129607500"/>
      <w:r w:rsidRPr="00A47BFC">
        <w:rPr>
          <w:rFonts w:ascii="Arial" w:hAnsi="Arial" w:cs="Arial"/>
          <w:b/>
          <w:bCs/>
          <w:sz w:val="22"/>
          <w:szCs w:val="22"/>
        </w:rPr>
        <w:t>SAVE FORM AS: 202</w:t>
      </w:r>
      <w:r w:rsidR="004F3582" w:rsidRPr="00A47BFC">
        <w:rPr>
          <w:rFonts w:ascii="Arial" w:hAnsi="Arial" w:cs="Arial"/>
          <w:b/>
          <w:bCs/>
          <w:sz w:val="22"/>
          <w:szCs w:val="22"/>
        </w:rPr>
        <w:t>4</w:t>
      </w:r>
      <w:r w:rsidRPr="00A47BFC">
        <w:rPr>
          <w:rFonts w:ascii="Arial" w:hAnsi="Arial" w:cs="Arial"/>
          <w:b/>
          <w:bCs/>
          <w:sz w:val="22"/>
          <w:szCs w:val="22"/>
        </w:rPr>
        <w:t xml:space="preserve"> Session Coordination Form – INSERT SESSION NAME – Date of Completion</w:t>
      </w:r>
      <w:r w:rsidR="00A47B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BFC">
        <w:rPr>
          <w:rFonts w:ascii="Arial" w:hAnsi="Arial" w:cs="Arial"/>
          <w:b/>
          <w:bCs/>
          <w:sz w:val="22"/>
          <w:szCs w:val="22"/>
        </w:rPr>
        <w:t>(with dashes)</w:t>
      </w:r>
      <w:r w:rsidR="00A47B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769F2E" w14:textId="1A9EDB32" w:rsidR="00D53109" w:rsidRPr="00A47BFC" w:rsidRDefault="00D53109" w:rsidP="00A47BFC">
      <w:pPr>
        <w:pStyle w:val="BodyText2"/>
        <w:ind w:firstLine="720"/>
        <w:rPr>
          <w:rFonts w:ascii="Arial" w:hAnsi="Arial" w:cs="Arial"/>
          <w:b/>
          <w:bCs/>
          <w:sz w:val="22"/>
          <w:szCs w:val="22"/>
        </w:rPr>
      </w:pPr>
      <w:r w:rsidRPr="00A47BFC">
        <w:rPr>
          <w:rFonts w:ascii="Arial" w:hAnsi="Arial" w:cs="Arial"/>
          <w:b/>
          <w:bCs/>
          <w:sz w:val="22"/>
          <w:szCs w:val="22"/>
        </w:rPr>
        <w:t>For example:  202</w:t>
      </w:r>
      <w:r w:rsidR="004F3582" w:rsidRPr="00A47BFC">
        <w:rPr>
          <w:rFonts w:ascii="Arial" w:hAnsi="Arial" w:cs="Arial"/>
          <w:b/>
          <w:bCs/>
          <w:sz w:val="22"/>
          <w:szCs w:val="22"/>
        </w:rPr>
        <w:t>4</w:t>
      </w:r>
      <w:r w:rsidRPr="00A47BFC">
        <w:rPr>
          <w:rFonts w:ascii="Arial" w:hAnsi="Arial" w:cs="Arial"/>
          <w:b/>
          <w:bCs/>
          <w:sz w:val="22"/>
          <w:szCs w:val="22"/>
        </w:rPr>
        <w:t xml:space="preserve"> Session Coordination Form – Child Support Updates – 06-2</w:t>
      </w:r>
      <w:r w:rsidR="00BD3A39" w:rsidRPr="00A47BFC">
        <w:rPr>
          <w:rFonts w:ascii="Arial" w:hAnsi="Arial" w:cs="Arial"/>
          <w:b/>
          <w:bCs/>
          <w:sz w:val="22"/>
          <w:szCs w:val="22"/>
        </w:rPr>
        <w:t>1</w:t>
      </w:r>
      <w:r w:rsidRPr="00A47BFC">
        <w:rPr>
          <w:rFonts w:ascii="Arial" w:hAnsi="Arial" w:cs="Arial"/>
          <w:b/>
          <w:bCs/>
          <w:sz w:val="22"/>
          <w:szCs w:val="22"/>
        </w:rPr>
        <w:t>-202</w:t>
      </w:r>
      <w:bookmarkEnd w:id="0"/>
      <w:r w:rsidR="004F3582" w:rsidRPr="00A47BFC">
        <w:rPr>
          <w:rFonts w:ascii="Arial" w:hAnsi="Arial" w:cs="Arial"/>
          <w:b/>
          <w:bCs/>
          <w:sz w:val="22"/>
          <w:szCs w:val="22"/>
        </w:rPr>
        <w:t>4</w:t>
      </w:r>
    </w:p>
    <w:p w14:paraId="05C590EA" w14:textId="77777777" w:rsidR="00D53109" w:rsidRDefault="00D53109">
      <w:pPr>
        <w:pStyle w:val="BodyText2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0"/>
        <w:gridCol w:w="2913"/>
        <w:gridCol w:w="3717"/>
      </w:tblGrid>
      <w:tr w:rsidR="007B7DC6" w14:paraId="3D2BCA35" w14:textId="77777777">
        <w:tc>
          <w:tcPr>
            <w:tcW w:w="4248" w:type="dxa"/>
          </w:tcPr>
          <w:p w14:paraId="07551563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bookmarkStart w:id="1" w:name="Text18"/>
            <w:r>
              <w:rPr>
                <w:rFonts w:ascii="Arial" w:hAnsi="Arial" w:cs="Arial"/>
                <w:sz w:val="20"/>
              </w:rPr>
              <w:t xml:space="preserve">ession Coordinator: </w:t>
            </w:r>
          </w:p>
          <w:p w14:paraId="6622292A" w14:textId="77777777" w:rsidR="007B7DC6" w:rsidRDefault="007B7DC6" w:rsidP="00FD0B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D0B0A">
              <w:rPr>
                <w:rFonts w:ascii="Arial" w:hAnsi="Arial" w:cs="Arial"/>
                <w:sz w:val="20"/>
              </w:rPr>
              <w:t> </w:t>
            </w:r>
            <w:r w:rsidR="00FD0B0A">
              <w:rPr>
                <w:rFonts w:ascii="Arial" w:hAnsi="Arial" w:cs="Arial"/>
                <w:sz w:val="20"/>
              </w:rPr>
              <w:t> </w:t>
            </w:r>
            <w:r w:rsidR="00FD0B0A">
              <w:rPr>
                <w:rFonts w:ascii="Arial" w:hAnsi="Arial" w:cs="Arial"/>
                <w:sz w:val="20"/>
              </w:rPr>
              <w:t> </w:t>
            </w:r>
            <w:r w:rsidR="00FD0B0A">
              <w:rPr>
                <w:rFonts w:ascii="Arial" w:hAnsi="Arial" w:cs="Arial"/>
                <w:sz w:val="20"/>
              </w:rPr>
              <w:t> </w:t>
            </w:r>
            <w:r w:rsidR="00FD0B0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970" w:type="dxa"/>
          </w:tcPr>
          <w:p w14:paraId="479224E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Phone: </w:t>
            </w:r>
          </w:p>
          <w:p w14:paraId="4C9F4474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"/>
        <w:tc>
          <w:tcPr>
            <w:tcW w:w="3798" w:type="dxa"/>
          </w:tcPr>
          <w:p w14:paraId="1512045D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  <w:p w14:paraId="6F3E1EAD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3F93ABB" w14:textId="77777777" w:rsidR="007B7DC6" w:rsidRDefault="007B7DC6">
      <w:pPr>
        <w:pStyle w:val="BodyText2"/>
        <w:rPr>
          <w:rFonts w:ascii="Arial" w:hAnsi="Arial" w:cs="Arial"/>
          <w:sz w:val="20"/>
        </w:rPr>
      </w:pPr>
    </w:p>
    <w:p w14:paraId="1B4EEBDB" w14:textId="77777777" w:rsidR="007B7DC6" w:rsidRDefault="007B7DC6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BE SURE SPELLING IS CORRECT</w:t>
      </w:r>
    </w:p>
    <w:p w14:paraId="3DBAF4D2" w14:textId="77777777" w:rsidR="007B7DC6" w:rsidRDefault="007B7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655"/>
        <w:gridCol w:w="3434"/>
        <w:gridCol w:w="873"/>
        <w:gridCol w:w="2239"/>
      </w:tblGrid>
      <w:tr w:rsidR="007B7DC6" w14:paraId="4F2BE532" w14:textId="77777777">
        <w:tc>
          <w:tcPr>
            <w:tcW w:w="11016" w:type="dxa"/>
            <w:gridSpan w:val="5"/>
          </w:tcPr>
          <w:p w14:paraId="484EE1F9" w14:textId="77777777" w:rsidR="007B7DC6" w:rsidRDefault="007B7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Session Information:</w:t>
            </w:r>
          </w:p>
          <w:p w14:paraId="153FE474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one session per form.  If you are coordinating more than one session, you must complete a session coordination form for each session for which you are responsible.</w:t>
            </w:r>
          </w:p>
        </w:tc>
      </w:tr>
      <w:tr w:rsidR="007B7DC6" w14:paraId="63703861" w14:textId="77777777">
        <w:tc>
          <w:tcPr>
            <w:tcW w:w="11016" w:type="dxa"/>
            <w:gridSpan w:val="5"/>
          </w:tcPr>
          <w:p w14:paraId="62048BB3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B7DC6" w14:paraId="39DAF7EC" w14:textId="77777777">
        <w:tc>
          <w:tcPr>
            <w:tcW w:w="11016" w:type="dxa"/>
            <w:gridSpan w:val="5"/>
          </w:tcPr>
          <w:p w14:paraId="632FBFB9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Intended Audience: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General Audience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Attorneys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CS Staff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Supv/Mgrs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Collection Officers   </w:t>
            </w:r>
          </w:p>
        </w:tc>
      </w:tr>
      <w:tr w:rsidR="007B7DC6" w14:paraId="18F28B18" w14:textId="77777777">
        <w:tc>
          <w:tcPr>
            <w:tcW w:w="3672" w:type="dxa"/>
          </w:tcPr>
          <w:p w14:paraId="1C685468" w14:textId="77777777" w:rsidR="00786B88" w:rsidRDefault="00786B88" w:rsidP="000233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Session</w:t>
            </w:r>
            <w:r w:rsidR="00D53109" w:rsidRPr="00D11385">
              <w:rPr>
                <w:rFonts w:ascii="Arial" w:hAnsi="Arial" w:cs="Arial"/>
                <w:sz w:val="20"/>
              </w:rPr>
              <w:t xml:space="preserve">:  </w:t>
            </w:r>
          </w:p>
          <w:p w14:paraId="03AA6595" w14:textId="77777777" w:rsidR="00786B88" w:rsidRDefault="00D53109" w:rsidP="0002330E">
            <w:pPr>
              <w:rPr>
                <w:rFonts w:ascii="Arial" w:hAnsi="Arial" w:cs="Arial"/>
                <w:sz w:val="20"/>
              </w:rPr>
            </w:pPr>
            <w:r w:rsidRPr="00D1138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113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Pr="00D11385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D11385">
              <w:rPr>
                <w:rFonts w:ascii="Arial" w:hAnsi="Arial" w:cs="Arial"/>
                <w:sz w:val="20"/>
              </w:rPr>
              <w:t xml:space="preserve">  </w:t>
            </w:r>
            <w:r w:rsidR="00786B88">
              <w:rPr>
                <w:rFonts w:ascii="Arial" w:hAnsi="Arial" w:cs="Arial"/>
                <w:sz w:val="20"/>
              </w:rPr>
              <w:t xml:space="preserve">Regular </w:t>
            </w:r>
            <w:r w:rsidR="0002330E">
              <w:rPr>
                <w:rFonts w:ascii="Arial" w:hAnsi="Arial" w:cs="Arial"/>
                <w:sz w:val="20"/>
              </w:rPr>
              <w:t>Session</w:t>
            </w:r>
            <w:r w:rsidRPr="00D11385">
              <w:rPr>
                <w:rFonts w:ascii="Arial" w:hAnsi="Arial" w:cs="Arial"/>
                <w:sz w:val="20"/>
              </w:rPr>
              <w:t xml:space="preserve">   </w:t>
            </w:r>
          </w:p>
          <w:p w14:paraId="2065D8CD" w14:textId="2D8BDFBD" w:rsidR="0002330E" w:rsidRDefault="00D53109" w:rsidP="0002330E">
            <w:pPr>
              <w:rPr>
                <w:rFonts w:ascii="Arial" w:hAnsi="Arial" w:cs="Arial"/>
                <w:sz w:val="20"/>
              </w:rPr>
            </w:pPr>
            <w:r w:rsidRPr="00D1138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113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Pr="00D11385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D11385">
              <w:rPr>
                <w:rFonts w:ascii="Arial" w:hAnsi="Arial" w:cs="Arial"/>
                <w:sz w:val="20"/>
              </w:rPr>
              <w:t xml:space="preserve">  </w:t>
            </w:r>
            <w:r w:rsidR="0002330E">
              <w:rPr>
                <w:rFonts w:ascii="Arial" w:hAnsi="Arial" w:cs="Arial"/>
                <w:sz w:val="20"/>
              </w:rPr>
              <w:t>Plenary</w:t>
            </w:r>
            <w:r w:rsidR="00A47BFC">
              <w:rPr>
                <w:rFonts w:ascii="Arial" w:hAnsi="Arial" w:cs="Arial"/>
                <w:sz w:val="20"/>
              </w:rPr>
              <w:t xml:space="preserve"> or </w:t>
            </w:r>
            <w:r w:rsidR="00786B88">
              <w:rPr>
                <w:rFonts w:ascii="Arial" w:hAnsi="Arial" w:cs="Arial"/>
                <w:sz w:val="20"/>
              </w:rPr>
              <w:t>Keynote</w:t>
            </w:r>
            <w:r w:rsidRPr="00D11385">
              <w:rPr>
                <w:rFonts w:ascii="Arial" w:hAnsi="Arial" w:cs="Arial"/>
                <w:sz w:val="20"/>
              </w:rPr>
              <w:t xml:space="preserve"> </w:t>
            </w:r>
          </w:p>
          <w:p w14:paraId="7E3AEF8F" w14:textId="77777777" w:rsidR="00D53109" w:rsidRDefault="00D53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6" w:type="dxa"/>
            <w:gridSpan w:val="2"/>
          </w:tcPr>
          <w:p w14:paraId="36053EE8" w14:textId="40B7ABF7" w:rsidR="007B7DC6" w:rsidRPr="000848FB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</w:t>
            </w:r>
            <w:r w:rsidRPr="000848FB">
              <w:rPr>
                <w:rFonts w:ascii="Arial" w:hAnsi="Arial" w:cs="Arial"/>
                <w:sz w:val="20"/>
              </w:rPr>
              <w:t>:</w:t>
            </w:r>
            <w:r w:rsidR="00491571" w:rsidRPr="000848FB">
              <w:rPr>
                <w:rFonts w:ascii="Arial" w:hAnsi="Arial" w:cs="Arial"/>
                <w:sz w:val="20"/>
              </w:rPr>
              <w:t xml:space="preserve">  </w:t>
            </w:r>
            <w:r w:rsidR="00491571" w:rsidRPr="000848FB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="00491571" w:rsidRPr="000848F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="00491571" w:rsidRPr="000848F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491571" w:rsidRPr="000848FB">
              <w:rPr>
                <w:rFonts w:ascii="Arial" w:hAnsi="Arial" w:cs="Arial"/>
                <w:sz w:val="20"/>
              </w:rPr>
              <w:t xml:space="preserve">  </w:t>
            </w:r>
            <w:r w:rsidR="000848FB" w:rsidRPr="000848FB">
              <w:rPr>
                <w:rFonts w:ascii="Arial" w:hAnsi="Arial" w:cs="Arial"/>
                <w:sz w:val="20"/>
              </w:rPr>
              <w:t>Tuesday, October 8</w:t>
            </w:r>
          </w:p>
          <w:p w14:paraId="024B0ACC" w14:textId="29516BAB" w:rsidR="007B7DC6" w:rsidRPr="000848FB" w:rsidRDefault="00420C73">
            <w:pPr>
              <w:rPr>
                <w:rFonts w:ascii="Arial" w:hAnsi="Arial" w:cs="Arial"/>
                <w:sz w:val="20"/>
              </w:rPr>
            </w:pPr>
            <w:r w:rsidRPr="000848FB">
              <w:rPr>
                <w:rFonts w:ascii="Arial" w:hAnsi="Arial" w:cs="Arial"/>
                <w:sz w:val="20"/>
              </w:rPr>
              <w:t xml:space="preserve">         </w:t>
            </w:r>
            <w:r w:rsidR="007B7DC6" w:rsidRPr="000848FB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7B7DC6" w:rsidRPr="000848F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="007B7DC6" w:rsidRPr="000848F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7B7DC6" w:rsidRPr="000848FB">
              <w:rPr>
                <w:rFonts w:ascii="Arial" w:hAnsi="Arial" w:cs="Arial"/>
                <w:sz w:val="20"/>
              </w:rPr>
              <w:t xml:space="preserve">  </w:t>
            </w:r>
            <w:r w:rsidR="000848FB" w:rsidRPr="000848FB">
              <w:rPr>
                <w:rFonts w:ascii="Arial" w:hAnsi="Arial" w:cs="Arial"/>
                <w:sz w:val="20"/>
              </w:rPr>
              <w:t>Wednesday</w:t>
            </w:r>
            <w:r w:rsidR="00CA0FB5" w:rsidRPr="000848FB">
              <w:rPr>
                <w:rFonts w:ascii="Arial" w:hAnsi="Arial" w:cs="Arial"/>
                <w:sz w:val="20"/>
              </w:rPr>
              <w:t xml:space="preserve">, </w:t>
            </w:r>
            <w:r w:rsidR="00F718D1" w:rsidRPr="000848FB">
              <w:rPr>
                <w:rFonts w:ascii="Arial" w:hAnsi="Arial" w:cs="Arial"/>
                <w:sz w:val="20"/>
              </w:rPr>
              <w:t xml:space="preserve">October </w:t>
            </w:r>
            <w:r w:rsidR="000848FB" w:rsidRPr="000848FB">
              <w:rPr>
                <w:rFonts w:ascii="Arial" w:hAnsi="Arial" w:cs="Arial"/>
                <w:sz w:val="20"/>
              </w:rPr>
              <w:t>9</w:t>
            </w:r>
          </w:p>
          <w:p w14:paraId="203B95C0" w14:textId="77777777" w:rsidR="000848FB" w:rsidRPr="000848FB" w:rsidRDefault="00420C73" w:rsidP="000848FB">
            <w:pPr>
              <w:rPr>
                <w:rFonts w:ascii="Arial" w:hAnsi="Arial" w:cs="Arial"/>
                <w:sz w:val="20"/>
              </w:rPr>
            </w:pPr>
            <w:r w:rsidRPr="000848FB">
              <w:rPr>
                <w:rFonts w:ascii="Arial" w:hAnsi="Arial" w:cs="Arial"/>
                <w:sz w:val="20"/>
              </w:rPr>
              <w:t xml:space="preserve">         </w:t>
            </w:r>
            <w:r w:rsidR="007B7DC6" w:rsidRPr="000848FB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7B7DC6" w:rsidRPr="000848F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="007B7DC6" w:rsidRPr="000848F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91571" w:rsidRPr="000848FB">
              <w:rPr>
                <w:rFonts w:ascii="Arial" w:hAnsi="Arial" w:cs="Arial"/>
                <w:sz w:val="20"/>
              </w:rPr>
              <w:t xml:space="preserve">  </w:t>
            </w:r>
            <w:r w:rsidR="000848FB" w:rsidRPr="000848FB">
              <w:rPr>
                <w:rFonts w:ascii="Arial" w:hAnsi="Arial" w:cs="Arial"/>
                <w:sz w:val="20"/>
              </w:rPr>
              <w:t>Thursday</w:t>
            </w:r>
            <w:r w:rsidR="00491571" w:rsidRPr="000848FB">
              <w:rPr>
                <w:rFonts w:ascii="Arial" w:hAnsi="Arial" w:cs="Arial"/>
                <w:sz w:val="20"/>
              </w:rPr>
              <w:t xml:space="preserve">, </w:t>
            </w:r>
            <w:r w:rsidRPr="000848FB">
              <w:rPr>
                <w:rFonts w:ascii="Arial" w:hAnsi="Arial" w:cs="Arial"/>
                <w:sz w:val="20"/>
              </w:rPr>
              <w:t xml:space="preserve">October </w:t>
            </w:r>
            <w:r w:rsidR="000848FB" w:rsidRPr="000848FB">
              <w:rPr>
                <w:rFonts w:ascii="Arial" w:hAnsi="Arial" w:cs="Arial"/>
                <w:sz w:val="20"/>
              </w:rPr>
              <w:t>10</w:t>
            </w:r>
          </w:p>
          <w:p w14:paraId="11A7FD2D" w14:textId="742BFE39" w:rsidR="007B7DC6" w:rsidRDefault="00420C73" w:rsidP="000848FB">
            <w:pPr>
              <w:rPr>
                <w:rFonts w:ascii="Arial" w:hAnsi="Arial" w:cs="Arial"/>
                <w:sz w:val="20"/>
              </w:rPr>
            </w:pPr>
            <w:r w:rsidRPr="000848FB">
              <w:rPr>
                <w:rFonts w:ascii="Arial" w:hAnsi="Arial" w:cs="Arial"/>
                <w:sz w:val="20"/>
              </w:rPr>
              <w:t xml:space="preserve">         </w:t>
            </w:r>
            <w:r w:rsidR="00120821" w:rsidRPr="000848FB"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5"/>
            <w:r w:rsidR="00120821" w:rsidRPr="000848F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 w:rsidR="00120821" w:rsidRPr="000848F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491571" w:rsidRPr="000848FB">
              <w:rPr>
                <w:rFonts w:ascii="Arial" w:hAnsi="Arial" w:cs="Arial"/>
                <w:sz w:val="20"/>
              </w:rPr>
              <w:t xml:space="preserve">  </w:t>
            </w:r>
            <w:r w:rsidR="000848FB" w:rsidRPr="000848FB">
              <w:rPr>
                <w:rFonts w:ascii="Arial" w:hAnsi="Arial" w:cs="Arial"/>
                <w:sz w:val="20"/>
              </w:rPr>
              <w:t>Friday</w:t>
            </w:r>
            <w:r w:rsidR="00491571" w:rsidRPr="000848FB">
              <w:rPr>
                <w:rFonts w:ascii="Arial" w:hAnsi="Arial" w:cs="Arial"/>
                <w:sz w:val="20"/>
              </w:rPr>
              <w:t xml:space="preserve">, </w:t>
            </w:r>
            <w:r w:rsidR="00F87940" w:rsidRPr="000848FB">
              <w:rPr>
                <w:rFonts w:ascii="Arial" w:hAnsi="Arial" w:cs="Arial"/>
                <w:sz w:val="20"/>
              </w:rPr>
              <w:t xml:space="preserve">October </w:t>
            </w:r>
            <w:r w:rsidR="000848FB" w:rsidRPr="000848FB">
              <w:rPr>
                <w:rFonts w:ascii="Arial" w:hAnsi="Arial" w:cs="Arial"/>
                <w:sz w:val="20"/>
              </w:rPr>
              <w:t>11</w:t>
            </w:r>
            <w:r w:rsidR="00120821">
              <w:rPr>
                <w:rFonts w:ascii="Arial" w:hAnsi="Arial" w:cs="Arial"/>
                <w:sz w:val="20"/>
              </w:rPr>
              <w:t xml:space="preserve"> </w:t>
            </w:r>
            <w:r w:rsidR="00CA0FB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168" w:type="dxa"/>
            <w:gridSpan w:val="2"/>
          </w:tcPr>
          <w:p w14:paraId="74A85AA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Time: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  AM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 PM</w:t>
            </w:r>
          </w:p>
          <w:p w14:paraId="79AB6294" w14:textId="77777777" w:rsidR="00120821" w:rsidRDefault="00120821">
            <w:pPr>
              <w:rPr>
                <w:rFonts w:ascii="Arial" w:hAnsi="Arial" w:cs="Arial"/>
                <w:sz w:val="20"/>
              </w:rPr>
            </w:pPr>
          </w:p>
          <w:p w14:paraId="3EF1CFC3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DBC3964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To: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7B7DC6" w14:paraId="3AD126BF" w14:textId="77777777" w:rsidTr="00D53109">
        <w:trPr>
          <w:trHeight w:val="144"/>
        </w:trPr>
        <w:tc>
          <w:tcPr>
            <w:tcW w:w="11016" w:type="dxa"/>
            <w:gridSpan w:val="5"/>
          </w:tcPr>
          <w:p w14:paraId="2BCEE26C" w14:textId="77777777" w:rsidR="007B7DC6" w:rsidRDefault="007B7DC6">
            <w:pPr>
              <w:rPr>
                <w:rFonts w:ascii="Arial" w:hAnsi="Arial" w:cs="Arial"/>
                <w:sz w:val="20"/>
              </w:rPr>
            </w:pPr>
          </w:p>
        </w:tc>
      </w:tr>
      <w:tr w:rsidR="007B7DC6" w14:paraId="4DEE1CE8" w14:textId="77777777">
        <w:tc>
          <w:tcPr>
            <w:tcW w:w="11016" w:type="dxa"/>
            <w:gridSpan w:val="5"/>
          </w:tcPr>
          <w:p w14:paraId="04C83B3E" w14:textId="77777777" w:rsidR="007B7DC6" w:rsidRDefault="007B7DC6">
            <w:pPr>
              <w:rPr>
                <w:rFonts w:ascii="Arial" w:hAnsi="Arial" w:cs="Arial"/>
                <w:b/>
                <w:sz w:val="20"/>
              </w:rPr>
            </w:pPr>
          </w:p>
          <w:p w14:paraId="10956270" w14:textId="77777777" w:rsidR="007B7DC6" w:rsidRDefault="007B7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confirm accurate spelling of speaker’s </w:t>
            </w:r>
            <w:r w:rsidR="00D53109">
              <w:rPr>
                <w:rFonts w:ascii="Arial" w:hAnsi="Arial" w:cs="Arial"/>
                <w:b/>
                <w:sz w:val="20"/>
              </w:rPr>
              <w:t xml:space="preserve">first and last </w:t>
            </w:r>
            <w:r>
              <w:rPr>
                <w:rFonts w:ascii="Arial" w:hAnsi="Arial" w:cs="Arial"/>
                <w:b/>
                <w:sz w:val="20"/>
              </w:rPr>
              <w:t>name and title</w:t>
            </w:r>
            <w:r w:rsidR="00D53109">
              <w:rPr>
                <w:rFonts w:ascii="Arial" w:hAnsi="Arial" w:cs="Arial"/>
                <w:b/>
                <w:sz w:val="20"/>
              </w:rPr>
              <w:t xml:space="preserve"> or company if not a member of MFSRC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B7DC6" w14:paraId="706A6055" w14:textId="77777777">
        <w:tc>
          <w:tcPr>
            <w:tcW w:w="4338" w:type="dxa"/>
            <w:gridSpan w:val="2"/>
          </w:tcPr>
          <w:p w14:paraId="42D7CF4A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1 name:</w:t>
            </w:r>
          </w:p>
          <w:p w14:paraId="6C383002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410" w:type="dxa"/>
            <w:gridSpan w:val="2"/>
          </w:tcPr>
          <w:p w14:paraId="4296ACAB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1 title: </w:t>
            </w:r>
          </w:p>
          <w:p w14:paraId="296B0459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09929736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57BFB407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73F3B2D1" w14:textId="77777777">
        <w:tc>
          <w:tcPr>
            <w:tcW w:w="4338" w:type="dxa"/>
            <w:gridSpan w:val="2"/>
          </w:tcPr>
          <w:p w14:paraId="3BFE9D62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2 name:</w:t>
            </w:r>
          </w:p>
          <w:p w14:paraId="31E87FD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3F7DEAC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2 title: </w:t>
            </w:r>
          </w:p>
          <w:p w14:paraId="5CA55FB6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F55AD85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24EEB071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116D403F" w14:textId="77777777">
        <w:tc>
          <w:tcPr>
            <w:tcW w:w="4338" w:type="dxa"/>
            <w:gridSpan w:val="2"/>
          </w:tcPr>
          <w:p w14:paraId="671FFEF9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3 name:</w:t>
            </w:r>
          </w:p>
          <w:p w14:paraId="51858AD2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0B2B7781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3 title: </w:t>
            </w:r>
          </w:p>
          <w:p w14:paraId="1D9441D8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BAEB4DD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585D615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57038A65" w14:textId="77777777">
        <w:tc>
          <w:tcPr>
            <w:tcW w:w="4338" w:type="dxa"/>
            <w:gridSpan w:val="2"/>
          </w:tcPr>
          <w:p w14:paraId="27467659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4 name:</w:t>
            </w:r>
          </w:p>
          <w:p w14:paraId="5536F66B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389848A7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4 title: </w:t>
            </w:r>
          </w:p>
          <w:p w14:paraId="45280A15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C17922F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1F4FE4A6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6C887B49" w14:textId="77777777">
        <w:tc>
          <w:tcPr>
            <w:tcW w:w="4338" w:type="dxa"/>
            <w:gridSpan w:val="2"/>
          </w:tcPr>
          <w:p w14:paraId="3DE13994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5 name:</w:t>
            </w:r>
          </w:p>
          <w:p w14:paraId="046ACA65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0FE34030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5 title: </w:t>
            </w:r>
          </w:p>
          <w:p w14:paraId="1C222D75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636A7EF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59D57222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3DE8323D" w14:textId="77777777">
        <w:tc>
          <w:tcPr>
            <w:tcW w:w="4338" w:type="dxa"/>
            <w:gridSpan w:val="2"/>
          </w:tcPr>
          <w:p w14:paraId="4AEE7FCD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6 name:</w:t>
            </w:r>
          </w:p>
          <w:p w14:paraId="3AA9C50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1DF93494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Speaker 6 title: </w:t>
            </w:r>
          </w:p>
          <w:p w14:paraId="7C62D5B9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6AE10B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conference? </w:t>
            </w:r>
          </w:p>
          <w:p w14:paraId="0EC530A7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7B7DC6" w14:paraId="088AA11F" w14:textId="77777777" w:rsidTr="00D53109">
        <w:trPr>
          <w:trHeight w:val="144"/>
        </w:trPr>
        <w:tc>
          <w:tcPr>
            <w:tcW w:w="11016" w:type="dxa"/>
            <w:gridSpan w:val="5"/>
          </w:tcPr>
          <w:p w14:paraId="0FDC1126" w14:textId="77777777" w:rsidR="007B7DC6" w:rsidRDefault="007B7DC6">
            <w:pPr>
              <w:rPr>
                <w:rFonts w:ascii="Arial" w:hAnsi="Arial" w:cs="Arial"/>
                <w:sz w:val="20"/>
              </w:rPr>
            </w:pPr>
          </w:p>
        </w:tc>
      </w:tr>
      <w:tr w:rsidR="007B7DC6" w14:paraId="41885F28" w14:textId="77777777">
        <w:tc>
          <w:tcPr>
            <w:tcW w:w="11016" w:type="dxa"/>
            <w:gridSpan w:val="5"/>
          </w:tcPr>
          <w:p w14:paraId="4953CC39" w14:textId="77777777" w:rsidR="007B7DC6" w:rsidRDefault="007B7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Session Description:</w:t>
            </w:r>
          </w:p>
          <w:p w14:paraId="2ECE75C2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write a complete and detailed </w:t>
            </w:r>
            <w:r>
              <w:rPr>
                <w:rFonts w:ascii="Arial" w:hAnsi="Arial" w:cs="Arial"/>
                <w:b/>
                <w:sz w:val="20"/>
              </w:rPr>
              <w:t>paragraph</w:t>
            </w:r>
            <w:r>
              <w:rPr>
                <w:rFonts w:ascii="Arial" w:hAnsi="Arial" w:cs="Arial"/>
                <w:sz w:val="20"/>
              </w:rPr>
              <w:t>, which will be edited if necessary. This is the information that will appear in the program.  Session attendance will be based on how clearly and accurately you describe your session.</w:t>
            </w:r>
          </w:p>
        </w:tc>
      </w:tr>
      <w:tr w:rsidR="007B7DC6" w14:paraId="29AA6FDC" w14:textId="77777777">
        <w:tc>
          <w:tcPr>
            <w:tcW w:w="11016" w:type="dxa"/>
            <w:gridSpan w:val="5"/>
          </w:tcPr>
          <w:p w14:paraId="27B7468B" w14:textId="63F7B23E" w:rsidR="007B7DC6" w:rsidRDefault="00996CD1" w:rsidP="00E21B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session description, AND include whether the session is &quot;entry level&quot; or more in-depth."/>
                  </w:textInput>
                </w:ffData>
              </w:fldChar>
            </w:r>
            <w:bookmarkStart w:id="31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Enter session description, AND include whether the session is "entry level" or more in-depth.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3D1A0123" w14:textId="77777777" w:rsidR="00E21BB9" w:rsidRDefault="00E21BB9" w:rsidP="00E21BB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922417" w14:textId="77777777" w:rsidR="00E21BB9" w:rsidRDefault="00E21BB9"/>
    <w:p w14:paraId="237F3FAD" w14:textId="77777777" w:rsidR="00E21BB9" w:rsidRDefault="00E21BB9"/>
    <w:p w14:paraId="63BAA7F6" w14:textId="77777777" w:rsidR="007B7DC6" w:rsidRDefault="007B7DC6">
      <w:r w:rsidRPr="00E21BB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699"/>
        <w:gridCol w:w="5215"/>
      </w:tblGrid>
      <w:tr w:rsidR="007B7DC6" w14:paraId="6D98D75F" w14:textId="77777777" w:rsidTr="00786B88">
        <w:tc>
          <w:tcPr>
            <w:tcW w:w="10790" w:type="dxa"/>
            <w:gridSpan w:val="3"/>
          </w:tcPr>
          <w:p w14:paraId="0ACA7996" w14:textId="77777777" w:rsidR="007B7DC6" w:rsidRDefault="007B7DC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Room Set Up:</w:t>
            </w:r>
          </w:p>
          <w:p w14:paraId="14A73494" w14:textId="77777777" w:rsidR="007B7DC6" w:rsidRDefault="007B7DC6" w:rsidP="00CA0F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sessions will be set up as a combination of classroom/theatre style </w:t>
            </w:r>
            <w:r w:rsidR="008730F8" w:rsidRPr="00CA0FB5">
              <w:rPr>
                <w:rFonts w:ascii="Arial" w:hAnsi="Arial" w:cs="Arial"/>
                <w:sz w:val="20"/>
              </w:rPr>
              <w:t>or with round</w:t>
            </w:r>
            <w:r w:rsidR="00CA0FB5" w:rsidRPr="00CA0FB5">
              <w:rPr>
                <w:rFonts w:ascii="Arial" w:hAnsi="Arial" w:cs="Arial"/>
                <w:sz w:val="20"/>
              </w:rPr>
              <w:t xml:space="preserve"> tables</w:t>
            </w:r>
            <w:r w:rsidR="00F718D1">
              <w:rPr>
                <w:rFonts w:ascii="Arial" w:hAnsi="Arial" w:cs="Arial"/>
                <w:sz w:val="20"/>
              </w:rPr>
              <w:t xml:space="preserve"> in the larger rooms</w:t>
            </w:r>
            <w:r w:rsidR="00CA0FB5" w:rsidRPr="00CA0FB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A speaker table</w:t>
            </w:r>
            <w:r w:rsidR="004F3582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podium</w:t>
            </w:r>
            <w:r w:rsidR="004F3582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microphone</w:t>
            </w:r>
            <w:r w:rsidR="004F3582">
              <w:rPr>
                <w:rFonts w:ascii="Arial" w:hAnsi="Arial" w:cs="Arial"/>
                <w:sz w:val="20"/>
              </w:rPr>
              <w:t xml:space="preserve">, data projector with </w:t>
            </w:r>
            <w:r w:rsidR="00BF255A">
              <w:rPr>
                <w:rFonts w:ascii="Arial" w:hAnsi="Arial" w:cs="Arial"/>
                <w:sz w:val="20"/>
              </w:rPr>
              <w:t xml:space="preserve">HDMI connection, </w:t>
            </w:r>
            <w:r w:rsidR="004F3582">
              <w:rPr>
                <w:rFonts w:ascii="Arial" w:hAnsi="Arial" w:cs="Arial"/>
                <w:sz w:val="20"/>
              </w:rPr>
              <w:t xml:space="preserve">screen and Wi-Fi </w:t>
            </w:r>
            <w:r>
              <w:rPr>
                <w:rFonts w:ascii="Arial" w:hAnsi="Arial" w:cs="Arial"/>
                <w:sz w:val="20"/>
              </w:rPr>
              <w:t>will be at the head of the room.</w:t>
            </w:r>
          </w:p>
        </w:tc>
      </w:tr>
      <w:tr w:rsidR="00AA1B2F" w14:paraId="4A384A18" w14:textId="77777777" w:rsidTr="00786B88">
        <w:tc>
          <w:tcPr>
            <w:tcW w:w="10790" w:type="dxa"/>
            <w:gridSpan w:val="3"/>
          </w:tcPr>
          <w:p w14:paraId="1B8B4DE7" w14:textId="77777777" w:rsidR="00AA1B2F" w:rsidRPr="00786B88" w:rsidRDefault="00AA1B2F">
            <w:pPr>
              <w:rPr>
                <w:rFonts w:ascii="Arial" w:hAnsi="Arial" w:cs="Arial"/>
                <w:bCs/>
                <w:szCs w:val="24"/>
              </w:rPr>
            </w:pPr>
            <w:r w:rsidRPr="00786B88">
              <w:rPr>
                <w:rFonts w:ascii="Arial" w:hAnsi="Arial" w:cs="Arial"/>
                <w:bCs/>
                <w:szCs w:val="24"/>
              </w:rPr>
              <w:t xml:space="preserve">I will have a PowerPoint presentation </w:t>
            </w:r>
            <w:r w:rsidRPr="00786B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F07DC">
              <w:rPr>
                <w:rFonts w:ascii="Arial" w:hAnsi="Arial" w:cs="Arial"/>
                <w:szCs w:val="24"/>
              </w:rPr>
            </w:r>
            <w:r w:rsidR="006F07DC">
              <w:rPr>
                <w:rFonts w:ascii="Arial" w:hAnsi="Arial" w:cs="Arial"/>
                <w:szCs w:val="24"/>
              </w:rPr>
              <w:fldChar w:fldCharType="separate"/>
            </w:r>
            <w:r w:rsidRPr="00786B88">
              <w:rPr>
                <w:rFonts w:ascii="Arial" w:hAnsi="Arial" w:cs="Arial"/>
                <w:szCs w:val="24"/>
              </w:rPr>
              <w:fldChar w:fldCharType="end"/>
            </w:r>
            <w:r w:rsidRPr="00786B88">
              <w:rPr>
                <w:rFonts w:ascii="Arial" w:hAnsi="Arial" w:cs="Arial"/>
                <w:szCs w:val="24"/>
              </w:rPr>
              <w:t xml:space="preserve"> Yes or </w:t>
            </w:r>
            <w:r w:rsidRPr="00786B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F07DC">
              <w:rPr>
                <w:rFonts w:ascii="Arial" w:hAnsi="Arial" w:cs="Arial"/>
                <w:szCs w:val="24"/>
              </w:rPr>
            </w:r>
            <w:r w:rsidR="006F07DC">
              <w:rPr>
                <w:rFonts w:ascii="Arial" w:hAnsi="Arial" w:cs="Arial"/>
                <w:szCs w:val="24"/>
              </w:rPr>
              <w:fldChar w:fldCharType="separate"/>
            </w:r>
            <w:r w:rsidRPr="00786B88">
              <w:rPr>
                <w:rFonts w:ascii="Arial" w:hAnsi="Arial" w:cs="Arial"/>
                <w:szCs w:val="24"/>
              </w:rPr>
              <w:fldChar w:fldCharType="end"/>
            </w:r>
            <w:r w:rsidRPr="00786B88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786B88" w14:paraId="598B6E1C" w14:textId="77777777" w:rsidTr="00786B88">
        <w:tc>
          <w:tcPr>
            <w:tcW w:w="10790" w:type="dxa"/>
            <w:gridSpan w:val="3"/>
          </w:tcPr>
          <w:p w14:paraId="4A632B92" w14:textId="7C047CEF" w:rsidR="00786B88" w:rsidRPr="00786B88" w:rsidRDefault="00786B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6B88">
              <w:rPr>
                <w:rFonts w:ascii="Arial" w:hAnsi="Arial" w:cs="Arial"/>
                <w:bCs/>
                <w:sz w:val="22"/>
                <w:szCs w:val="22"/>
              </w:rPr>
              <w:t xml:space="preserve">Preference for room set-up (not guaranteed): </w:t>
            </w:r>
            <w:r w:rsidRPr="00786B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2"/>
                <w:szCs w:val="22"/>
              </w:rPr>
            </w:r>
            <w:r w:rsidR="006F07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B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B88">
              <w:rPr>
                <w:rFonts w:ascii="Arial" w:hAnsi="Arial" w:cs="Arial"/>
                <w:sz w:val="22"/>
                <w:szCs w:val="22"/>
              </w:rPr>
              <w:t xml:space="preserve"> Class/theatre or </w:t>
            </w:r>
            <w:r w:rsidRPr="00786B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2"/>
                <w:szCs w:val="22"/>
              </w:rPr>
            </w:r>
            <w:r w:rsidR="006F07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B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B88">
              <w:rPr>
                <w:rFonts w:ascii="Arial" w:hAnsi="Arial" w:cs="Arial"/>
                <w:sz w:val="22"/>
                <w:szCs w:val="22"/>
              </w:rPr>
              <w:t xml:space="preserve"> Round tables</w:t>
            </w:r>
          </w:p>
        </w:tc>
      </w:tr>
      <w:tr w:rsidR="00AA1B2F" w14:paraId="6C34DF9C" w14:textId="77777777" w:rsidTr="00786B88">
        <w:tc>
          <w:tcPr>
            <w:tcW w:w="10790" w:type="dxa"/>
            <w:gridSpan w:val="3"/>
          </w:tcPr>
          <w:p w14:paraId="6C7F56E1" w14:textId="77777777" w:rsidR="00AA1B2F" w:rsidRDefault="00AA1B2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B7DC6" w14:paraId="3AD730A0" w14:textId="77777777" w:rsidTr="00786B88">
        <w:tc>
          <w:tcPr>
            <w:tcW w:w="10790" w:type="dxa"/>
            <w:gridSpan w:val="3"/>
          </w:tcPr>
          <w:p w14:paraId="437356D6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room needs:</w:t>
            </w:r>
          </w:p>
        </w:tc>
      </w:tr>
      <w:tr w:rsidR="00BB010A" w14:paraId="1FEA28E7" w14:textId="77777777" w:rsidTr="00786B88">
        <w:trPr>
          <w:trHeight w:val="332"/>
        </w:trPr>
        <w:tc>
          <w:tcPr>
            <w:tcW w:w="1876" w:type="dxa"/>
          </w:tcPr>
          <w:p w14:paraId="6C713EA4" w14:textId="77777777" w:rsidR="00BB010A" w:rsidRDefault="00BB010A" w:rsidP="00BB01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3582">
              <w:rPr>
                <w:rFonts w:ascii="Arial" w:hAnsi="Arial" w:cs="Arial"/>
                <w:sz w:val="20"/>
              </w:rPr>
              <w:t>Flip Chart</w:t>
            </w:r>
          </w:p>
        </w:tc>
        <w:tc>
          <w:tcPr>
            <w:tcW w:w="3699" w:type="dxa"/>
          </w:tcPr>
          <w:p w14:paraId="4F7D1595" w14:textId="77777777" w:rsidR="00BB010A" w:rsidRDefault="00BB01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3582">
              <w:rPr>
                <w:rFonts w:ascii="Arial" w:hAnsi="Arial" w:cs="Arial"/>
                <w:sz w:val="20"/>
              </w:rPr>
              <w:t>Sound system for music or video</w:t>
            </w:r>
          </w:p>
        </w:tc>
        <w:tc>
          <w:tcPr>
            <w:tcW w:w="5215" w:type="dxa"/>
          </w:tcPr>
          <w:p w14:paraId="0CB1E6A6" w14:textId="77777777" w:rsidR="00BB010A" w:rsidRDefault="00BB010A" w:rsidP="00BB01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7DC">
              <w:rPr>
                <w:rFonts w:ascii="Arial" w:hAnsi="Arial" w:cs="Arial"/>
                <w:sz w:val="20"/>
              </w:rPr>
            </w:r>
            <w:r w:rsidR="006F07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scribe the need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Please describe the need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DC6" w14:paraId="47F30685" w14:textId="77777777" w:rsidTr="00786B88">
        <w:tc>
          <w:tcPr>
            <w:tcW w:w="10790" w:type="dxa"/>
            <w:gridSpan w:val="3"/>
          </w:tcPr>
          <w:p w14:paraId="752FDB0A" w14:textId="77777777" w:rsidR="007B7DC6" w:rsidRDefault="007B7DC6">
            <w:pPr>
              <w:rPr>
                <w:rFonts w:ascii="Arial" w:hAnsi="Arial" w:cs="Arial"/>
                <w:sz w:val="20"/>
              </w:rPr>
            </w:pPr>
          </w:p>
        </w:tc>
      </w:tr>
      <w:tr w:rsidR="00AB17C5" w14:paraId="34C14709" w14:textId="77777777" w:rsidTr="00786B88">
        <w:trPr>
          <w:trHeight w:val="235"/>
        </w:trPr>
        <w:tc>
          <w:tcPr>
            <w:tcW w:w="10790" w:type="dxa"/>
            <w:gridSpan w:val="3"/>
          </w:tcPr>
          <w:p w14:paraId="514DE7C5" w14:textId="77777777" w:rsidR="00AB17C5" w:rsidRPr="00BF255A" w:rsidRDefault="00AB17C5" w:rsidP="004F358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F255A">
              <w:rPr>
                <w:rFonts w:ascii="Arial" w:hAnsi="Arial" w:cs="Arial"/>
                <w:b/>
                <w:bCs/>
                <w:szCs w:val="24"/>
              </w:rPr>
              <w:t>*Computers will not be provided.</w:t>
            </w:r>
            <w:r w:rsidR="00BF255A" w:rsidRPr="00BF25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F255A">
              <w:rPr>
                <w:rFonts w:ascii="Arial" w:hAnsi="Arial" w:cs="Arial"/>
                <w:b/>
                <w:bCs/>
                <w:szCs w:val="24"/>
              </w:rPr>
              <w:t>B</w:t>
            </w:r>
            <w:r w:rsidRPr="00BF255A">
              <w:rPr>
                <w:rFonts w:ascii="Arial" w:hAnsi="Arial" w:cs="Arial"/>
                <w:b/>
                <w:bCs/>
                <w:szCs w:val="24"/>
              </w:rPr>
              <w:t xml:space="preserve">ring your own </w:t>
            </w:r>
            <w:r w:rsidR="004F3582" w:rsidRPr="00BF255A">
              <w:rPr>
                <w:rFonts w:ascii="Arial" w:hAnsi="Arial" w:cs="Arial"/>
                <w:b/>
                <w:bCs/>
                <w:szCs w:val="24"/>
              </w:rPr>
              <w:t>laptop</w:t>
            </w:r>
            <w:r w:rsidRPr="00BF25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F255A" w:rsidRPr="00BF255A">
              <w:rPr>
                <w:rFonts w:ascii="Arial" w:hAnsi="Arial" w:cs="Arial"/>
                <w:b/>
                <w:bCs/>
                <w:szCs w:val="24"/>
              </w:rPr>
              <w:t>with an HDMI port or HDMI adaptor</w:t>
            </w:r>
            <w:r w:rsidRPr="00BF255A">
              <w:rPr>
                <w:rFonts w:ascii="Arial" w:hAnsi="Arial" w:cs="Arial"/>
                <w:b/>
                <w:bCs/>
                <w:szCs w:val="24"/>
              </w:rPr>
              <w:t>*</w:t>
            </w:r>
          </w:p>
        </w:tc>
      </w:tr>
      <w:tr w:rsidR="007B7DC6" w14:paraId="1EBE2374" w14:textId="77777777" w:rsidTr="00786B88">
        <w:tc>
          <w:tcPr>
            <w:tcW w:w="10790" w:type="dxa"/>
            <w:gridSpan w:val="3"/>
          </w:tcPr>
          <w:p w14:paraId="699B66D4" w14:textId="77777777" w:rsidR="007B7DC6" w:rsidRDefault="007B7DC6">
            <w:pPr>
              <w:rPr>
                <w:rFonts w:ascii="Arial" w:hAnsi="Arial" w:cs="Arial"/>
                <w:sz w:val="20"/>
              </w:rPr>
            </w:pPr>
          </w:p>
          <w:p w14:paraId="75CEEF45" w14:textId="307DEA89" w:rsidR="00996CD1" w:rsidRDefault="00996CD1">
            <w:pPr>
              <w:rPr>
                <w:rFonts w:ascii="Arial" w:hAnsi="Arial" w:cs="Arial"/>
                <w:sz w:val="20"/>
              </w:rPr>
            </w:pPr>
          </w:p>
        </w:tc>
      </w:tr>
      <w:tr w:rsidR="007B7DC6" w14:paraId="67A874A5" w14:textId="77777777" w:rsidTr="00786B88">
        <w:tc>
          <w:tcPr>
            <w:tcW w:w="10790" w:type="dxa"/>
            <w:gridSpan w:val="3"/>
          </w:tcPr>
          <w:p w14:paraId="7F62D681" w14:textId="77777777" w:rsidR="007B7DC6" w:rsidRDefault="007B7DC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Speaker Bios:</w:t>
            </w:r>
          </w:p>
          <w:p w14:paraId="0DCC0A01" w14:textId="074E6CAE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Bios are necessary </w:t>
            </w:r>
            <w:r w:rsidRPr="00120821">
              <w:rPr>
                <w:rFonts w:ascii="Arial" w:hAnsi="Arial" w:cs="Arial"/>
                <w:b/>
                <w:sz w:val="20"/>
              </w:rPr>
              <w:t>only</w:t>
            </w:r>
            <w:r>
              <w:rPr>
                <w:rFonts w:ascii="Arial" w:hAnsi="Arial" w:cs="Arial"/>
                <w:sz w:val="20"/>
              </w:rPr>
              <w:t xml:space="preserve"> for </w:t>
            </w:r>
            <w:r w:rsidRPr="00120821">
              <w:rPr>
                <w:rFonts w:ascii="Arial" w:hAnsi="Arial" w:cs="Arial"/>
                <w:b/>
                <w:sz w:val="20"/>
              </w:rPr>
              <w:t>outside</w:t>
            </w:r>
            <w:r>
              <w:rPr>
                <w:rFonts w:ascii="Arial" w:hAnsi="Arial" w:cs="Arial"/>
                <w:sz w:val="20"/>
              </w:rPr>
              <w:t xml:space="preserve"> speakers</w:t>
            </w:r>
            <w:r w:rsidR="00420C73">
              <w:rPr>
                <w:rFonts w:ascii="Arial" w:hAnsi="Arial" w:cs="Arial"/>
                <w:sz w:val="20"/>
              </w:rPr>
              <w:t xml:space="preserve"> (not a member of MFSRC)</w:t>
            </w:r>
            <w:r>
              <w:rPr>
                <w:rFonts w:ascii="Arial" w:hAnsi="Arial" w:cs="Arial"/>
                <w:sz w:val="20"/>
              </w:rPr>
              <w:t>.  Bios may be sent as separate attachments.</w:t>
            </w:r>
          </w:p>
        </w:tc>
      </w:tr>
      <w:tr w:rsidR="007B7DC6" w14:paraId="66CE8B55" w14:textId="77777777" w:rsidTr="00786B88">
        <w:tc>
          <w:tcPr>
            <w:tcW w:w="10790" w:type="dxa"/>
            <w:gridSpan w:val="3"/>
          </w:tcPr>
          <w:p w14:paraId="448FC531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1 bio:</w:t>
            </w:r>
          </w:p>
          <w:p w14:paraId="5A8CCE2D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7B7DC6" w14:paraId="32D0C16A" w14:textId="77777777" w:rsidTr="00786B88">
        <w:tc>
          <w:tcPr>
            <w:tcW w:w="10790" w:type="dxa"/>
            <w:gridSpan w:val="3"/>
          </w:tcPr>
          <w:p w14:paraId="1CC426C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2 bio:</w:t>
            </w:r>
          </w:p>
          <w:p w14:paraId="2C116808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DC6" w14:paraId="74FAC704" w14:textId="77777777" w:rsidTr="00786B88">
        <w:tc>
          <w:tcPr>
            <w:tcW w:w="10790" w:type="dxa"/>
            <w:gridSpan w:val="3"/>
          </w:tcPr>
          <w:p w14:paraId="0D98D66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3 bio:</w:t>
            </w:r>
          </w:p>
          <w:p w14:paraId="3B66E20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DC6" w14:paraId="7F6736EA" w14:textId="77777777" w:rsidTr="00786B88">
        <w:tc>
          <w:tcPr>
            <w:tcW w:w="10790" w:type="dxa"/>
            <w:gridSpan w:val="3"/>
          </w:tcPr>
          <w:p w14:paraId="53B1CA6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4 bio:</w:t>
            </w:r>
          </w:p>
          <w:p w14:paraId="66AFC00A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DC6" w14:paraId="19FC4286" w14:textId="77777777" w:rsidTr="00786B88">
        <w:tc>
          <w:tcPr>
            <w:tcW w:w="10790" w:type="dxa"/>
            <w:gridSpan w:val="3"/>
          </w:tcPr>
          <w:p w14:paraId="35B2B5CE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5 bio:</w:t>
            </w:r>
          </w:p>
          <w:p w14:paraId="23F570FC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DC6" w14:paraId="02EFA923" w14:textId="77777777" w:rsidTr="00786B88">
        <w:tc>
          <w:tcPr>
            <w:tcW w:w="10790" w:type="dxa"/>
            <w:gridSpan w:val="3"/>
          </w:tcPr>
          <w:p w14:paraId="7D90D363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6 bio:</w:t>
            </w:r>
          </w:p>
          <w:p w14:paraId="380A6C75" w14:textId="77777777" w:rsidR="007B7DC6" w:rsidRDefault="007B7D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385505" w14:textId="77777777" w:rsidR="007B7DC6" w:rsidRDefault="007B7DC6"/>
    <w:sectPr w:rsidR="007B7DC6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0B2ED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7ED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7CF1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18B3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064D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DA25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701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2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06A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E6C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E72DCC"/>
    <w:multiLevelType w:val="hybridMultilevel"/>
    <w:tmpl w:val="5EAE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403D6"/>
    <w:multiLevelType w:val="hybridMultilevel"/>
    <w:tmpl w:val="94644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04595594">
    <w:abstractNumId w:val="9"/>
  </w:num>
  <w:num w:numId="2" w16cid:durableId="1369649666">
    <w:abstractNumId w:val="7"/>
  </w:num>
  <w:num w:numId="3" w16cid:durableId="1144276168">
    <w:abstractNumId w:val="6"/>
  </w:num>
  <w:num w:numId="4" w16cid:durableId="2127657875">
    <w:abstractNumId w:val="5"/>
  </w:num>
  <w:num w:numId="5" w16cid:durableId="106967069">
    <w:abstractNumId w:val="4"/>
  </w:num>
  <w:num w:numId="6" w16cid:durableId="2082678926">
    <w:abstractNumId w:val="8"/>
  </w:num>
  <w:num w:numId="7" w16cid:durableId="190145373">
    <w:abstractNumId w:val="3"/>
  </w:num>
  <w:num w:numId="8" w16cid:durableId="817576110">
    <w:abstractNumId w:val="2"/>
  </w:num>
  <w:num w:numId="9" w16cid:durableId="589702495">
    <w:abstractNumId w:val="1"/>
  </w:num>
  <w:num w:numId="10" w16cid:durableId="1616060440">
    <w:abstractNumId w:val="0"/>
  </w:num>
  <w:num w:numId="11" w16cid:durableId="2051299433">
    <w:abstractNumId w:val="11"/>
  </w:num>
  <w:num w:numId="12" w16cid:durableId="1997880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68"/>
    <w:rsid w:val="0002330E"/>
    <w:rsid w:val="00023D57"/>
    <w:rsid w:val="000771CC"/>
    <w:rsid w:val="000848FB"/>
    <w:rsid w:val="00120821"/>
    <w:rsid w:val="00200668"/>
    <w:rsid w:val="00205141"/>
    <w:rsid w:val="0024686D"/>
    <w:rsid w:val="002560F7"/>
    <w:rsid w:val="002806BB"/>
    <w:rsid w:val="003D18CC"/>
    <w:rsid w:val="00420C73"/>
    <w:rsid w:val="004553B5"/>
    <w:rsid w:val="00455EB4"/>
    <w:rsid w:val="00491571"/>
    <w:rsid w:val="004C587A"/>
    <w:rsid w:val="004C758A"/>
    <w:rsid w:val="004F3582"/>
    <w:rsid w:val="004F7525"/>
    <w:rsid w:val="0053487E"/>
    <w:rsid w:val="005703B5"/>
    <w:rsid w:val="005717BB"/>
    <w:rsid w:val="005865DC"/>
    <w:rsid w:val="005A0F4E"/>
    <w:rsid w:val="006321EA"/>
    <w:rsid w:val="00694E78"/>
    <w:rsid w:val="006F07DC"/>
    <w:rsid w:val="00730797"/>
    <w:rsid w:val="00786B88"/>
    <w:rsid w:val="007B7DC6"/>
    <w:rsid w:val="007F6FF8"/>
    <w:rsid w:val="00837A4C"/>
    <w:rsid w:val="008730F8"/>
    <w:rsid w:val="00904D9A"/>
    <w:rsid w:val="009147ED"/>
    <w:rsid w:val="00996CD1"/>
    <w:rsid w:val="009A556B"/>
    <w:rsid w:val="00A43AC7"/>
    <w:rsid w:val="00A47BFC"/>
    <w:rsid w:val="00A60438"/>
    <w:rsid w:val="00A675E8"/>
    <w:rsid w:val="00AA1B2F"/>
    <w:rsid w:val="00AB17C5"/>
    <w:rsid w:val="00AB5EB3"/>
    <w:rsid w:val="00AD584A"/>
    <w:rsid w:val="00BB010A"/>
    <w:rsid w:val="00BD3A39"/>
    <w:rsid w:val="00BF16D9"/>
    <w:rsid w:val="00BF255A"/>
    <w:rsid w:val="00C14078"/>
    <w:rsid w:val="00C140A7"/>
    <w:rsid w:val="00C21C35"/>
    <w:rsid w:val="00C43AA6"/>
    <w:rsid w:val="00C63171"/>
    <w:rsid w:val="00CA0FB5"/>
    <w:rsid w:val="00CB32EB"/>
    <w:rsid w:val="00D53109"/>
    <w:rsid w:val="00DB17B5"/>
    <w:rsid w:val="00DB1CE6"/>
    <w:rsid w:val="00DD0F30"/>
    <w:rsid w:val="00DE10C9"/>
    <w:rsid w:val="00E21BB9"/>
    <w:rsid w:val="00EA706F"/>
    <w:rsid w:val="00EB0CD2"/>
    <w:rsid w:val="00EE1D2D"/>
    <w:rsid w:val="00F718D1"/>
    <w:rsid w:val="00F87940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D43AB4D"/>
  <w15:chartTrackingRefBased/>
  <w15:docId w15:val="{0B07643E-6D23-4DED-AEF9-0A7EFF64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Arial" w:hAnsi="Arial"/>
      <w:sz w:val="22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Arial" w:hAnsi="Arial"/>
      <w:sz w:val="22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Arial" w:hAnsi="Arial"/>
      <w:sz w:val="22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Arial" w:hAnsi="Arial"/>
      <w:sz w:val="22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Arial" w:hAnsi="Arial"/>
      <w:sz w:val="22"/>
    </w:rPr>
  </w:style>
  <w:style w:type="paragraph" w:styleId="ListNumber">
    <w:name w:val="List Number"/>
    <w:basedOn w:val="Normal"/>
    <w:pPr>
      <w:numPr>
        <w:numId w:val="6"/>
      </w:numPr>
    </w:pPr>
    <w:rPr>
      <w:rFonts w:ascii="Arial" w:hAnsi="Arial"/>
      <w:sz w:val="22"/>
    </w:rPr>
  </w:style>
  <w:style w:type="paragraph" w:styleId="ListNumber2">
    <w:name w:val="List Number 2"/>
    <w:basedOn w:val="Normal"/>
    <w:pPr>
      <w:numPr>
        <w:numId w:val="7"/>
      </w:numPr>
    </w:pPr>
    <w:rPr>
      <w:rFonts w:ascii="Arial" w:hAnsi="Arial"/>
      <w:sz w:val="22"/>
    </w:rPr>
  </w:style>
  <w:style w:type="paragraph" w:styleId="ListNumber3">
    <w:name w:val="List Number 3"/>
    <w:basedOn w:val="Normal"/>
    <w:pPr>
      <w:numPr>
        <w:numId w:val="8"/>
      </w:numPr>
    </w:pPr>
    <w:rPr>
      <w:rFonts w:ascii="Arial" w:hAnsi="Arial"/>
      <w:sz w:val="22"/>
    </w:rPr>
  </w:style>
  <w:style w:type="paragraph" w:styleId="ListNumber4">
    <w:name w:val="List Number 4"/>
    <w:basedOn w:val="Normal"/>
    <w:pPr>
      <w:numPr>
        <w:numId w:val="9"/>
      </w:numPr>
    </w:pPr>
    <w:rPr>
      <w:rFonts w:ascii="Arial" w:hAnsi="Arial"/>
      <w:sz w:val="22"/>
    </w:rPr>
  </w:style>
  <w:style w:type="paragraph" w:styleId="ListNumber5">
    <w:name w:val="List Number 5"/>
    <w:basedOn w:val="Normal"/>
    <w:pPr>
      <w:numPr>
        <w:numId w:val="10"/>
      </w:numPr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2">
    <w:name w:val="Body Text 2"/>
    <w:basedOn w:val="Normal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706F"/>
    <w:rPr>
      <w:rFonts w:ascii="Arial" w:eastAsia="Calibri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A706F"/>
    <w:rPr>
      <w:b/>
      <w:sz w:val="32"/>
    </w:rPr>
  </w:style>
  <w:style w:type="character" w:customStyle="1" w:styleId="TitleChar">
    <w:name w:val="Title Char"/>
    <w:link w:val="Title"/>
    <w:rsid w:val="00EA706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y.thorne@claycountym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gram%20Support%20Unit\Julie\MFSRC\Wrkshp_Coord_Frm_w_Instr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5F2922D6994FB51DC6829C205B7B" ma:contentTypeVersion="17" ma:contentTypeDescription="Create a new document." ma:contentTypeScope="" ma:versionID="13a5c05fbb6c978acba96c16629fe536">
  <xsd:schema xmlns:xsd="http://www.w3.org/2001/XMLSchema" xmlns:xs="http://www.w3.org/2001/XMLSchema" xmlns:p="http://schemas.microsoft.com/office/2006/metadata/properties" xmlns:ns2="a61b2fd6-7aad-4ea0-adb1-da195992f66c" xmlns:ns3="bed9cb7f-4793-4644-8bf2-2722121ec48d" targetNamespace="http://schemas.microsoft.com/office/2006/metadata/properties" ma:root="true" ma:fieldsID="31d9623a261dc456dd74597cf5f0b52f" ns2:_="" ns3:_="">
    <xsd:import namespace="a61b2fd6-7aad-4ea0-adb1-da195992f66c"/>
    <xsd:import namespace="bed9cb7f-4793-4644-8bf2-2722121ec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2fd6-7aad-4ea0-adb1-da195992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a31352-8ec4-43a3-88a8-aa7558395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cb7f-4793-4644-8bf2-2722121e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78635-4a23-4282-8023-a17a44124372}" ma:internalName="TaxCatchAll" ma:showField="CatchAllData" ma:web="bed9cb7f-4793-4644-8bf2-2722121ec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1b2fd6-7aad-4ea0-adb1-da195992f66c">
      <Terms xmlns="http://schemas.microsoft.com/office/infopath/2007/PartnerControls"/>
    </lcf76f155ced4ddcb4097134ff3c332f>
    <TaxCatchAll xmlns="bed9cb7f-4793-4644-8bf2-2722121ec48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6395-06D0-46AD-9C05-D079FEF97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D24D5-B1E1-4CEC-A536-FA456904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2fd6-7aad-4ea0-adb1-da195992f66c"/>
    <ds:schemaRef ds:uri="bed9cb7f-4793-4644-8bf2-2722121ec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0780F-B2D3-46FE-A228-3BB1B5CA4743}">
  <ds:schemaRefs>
    <ds:schemaRef ds:uri="http://schemas.microsoft.com/office/2006/metadata/properties"/>
    <ds:schemaRef ds:uri="http://schemas.microsoft.com/office/infopath/2007/PartnerControls"/>
    <ds:schemaRef ds:uri="a61b2fd6-7aad-4ea0-adb1-da195992f66c"/>
    <ds:schemaRef ds:uri="bed9cb7f-4793-4644-8bf2-2722121ec48d"/>
  </ds:schemaRefs>
</ds:datastoreItem>
</file>

<file path=customXml/itemProps4.xml><?xml version="1.0" encoding="utf-8"?>
<ds:datastoreItem xmlns:ds="http://schemas.openxmlformats.org/officeDocument/2006/customXml" ds:itemID="{E2DD1053-1407-4973-9636-C7F5B91E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Wrkshp_Coord_Frm_w_Instr_06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Workshop Form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Workshop Form</dc:title>
  <dc:subject/>
  <dc:creator>pwjae05</dc:creator>
  <cp:keywords/>
  <dc:description/>
  <cp:lastModifiedBy>Sandy Thorne</cp:lastModifiedBy>
  <cp:revision>4</cp:revision>
  <cp:lastPrinted>2011-04-19T19:04:00Z</cp:lastPrinted>
  <dcterms:created xsi:type="dcterms:W3CDTF">2024-06-10T15:40:00Z</dcterms:created>
  <dcterms:modified xsi:type="dcterms:W3CDTF">2024-06-11T16:21:00Z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